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DA" w:rsidRDefault="00EE2BDA" w:rsidP="006502A0">
      <w:pPr>
        <w:rPr>
          <w:rFonts w:ascii="Street Corner" w:hAnsi="Street Corner"/>
          <w:lang w:val="en-US"/>
        </w:rPr>
      </w:pP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618"/>
      </w:tblGrid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Course name</w:t>
            </w:r>
          </w:p>
        </w:tc>
        <w:tc>
          <w:tcPr>
            <w:tcW w:w="4618" w:type="dxa"/>
            <w:shd w:val="clear" w:color="auto" w:fill="auto"/>
          </w:tcPr>
          <w:p w:rsidR="0021202A" w:rsidRDefault="00663C9C" w:rsidP="0021202A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Adult M</w:t>
            </w:r>
            <w:bookmarkStart w:id="0" w:name="_GoBack"/>
            <w:bookmarkEnd w:id="0"/>
            <w:r>
              <w:rPr>
                <w:rFonts w:ascii="Mind Meridian" w:hAnsi="Mind Meridian" w:cs="Mind Meridian"/>
              </w:rPr>
              <w:t>ental Health First Aid</w:t>
            </w: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Course </w:t>
            </w:r>
            <w:r>
              <w:rPr>
                <w:rFonts w:ascii="Mind Meridian" w:hAnsi="Mind Meridian" w:cs="Mind Meridian"/>
                <w:b/>
              </w:rPr>
              <w:t>d</w:t>
            </w:r>
            <w:r w:rsidRPr="00EE2BDA">
              <w:rPr>
                <w:rFonts w:ascii="Mind Meridian" w:hAnsi="Mind Meridian" w:cs="Mind Meridian"/>
                <w:b/>
              </w:rPr>
              <w:t>ate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13"/>
        </w:trPr>
        <w:tc>
          <w:tcPr>
            <w:tcW w:w="4398" w:type="dxa"/>
            <w:shd w:val="clear" w:color="auto" w:fill="9DA8FF"/>
          </w:tcPr>
          <w:p w:rsidR="0021202A" w:rsidRPr="009B6579" w:rsidRDefault="009B6579" w:rsidP="0021202A">
            <w:pPr>
              <w:rPr>
                <w:rFonts w:ascii="Mind Meridian" w:hAnsi="Mind Meridian" w:cs="Mind Meridian"/>
                <w:b/>
              </w:rPr>
            </w:pPr>
            <w:r w:rsidRPr="009B6579">
              <w:rPr>
                <w:rFonts w:ascii="Mind Meridian" w:hAnsi="Mind Meridian" w:cs="Mind Meridian"/>
                <w:b/>
              </w:rPr>
              <w:t>Candidate</w:t>
            </w:r>
            <w:r w:rsidRPr="009B6579">
              <w:rPr>
                <w:rFonts w:ascii="Mind Meridian" w:hAnsi="Mind Meridian" w:cs="Mind Meridian"/>
                <w:b/>
              </w:rPr>
              <w:t xml:space="preserve"> </w:t>
            </w:r>
            <w:r w:rsidR="0021202A" w:rsidRPr="009B6579">
              <w:rPr>
                <w:rFonts w:ascii="Mind Meridian" w:hAnsi="Mind Meridian" w:cs="Mind Meridian"/>
                <w:b/>
              </w:rPr>
              <w:t>name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Organisation/affiliation (if applicable)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Position (if applicable)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534"/>
        </w:trPr>
        <w:tc>
          <w:tcPr>
            <w:tcW w:w="9016" w:type="dxa"/>
            <w:gridSpan w:val="2"/>
            <w:shd w:val="clear" w:color="auto" w:fill="9DA8FF"/>
          </w:tcPr>
          <w:p w:rsidR="0021202A" w:rsidRPr="007D471F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Email address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Telephone number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Dietary / assistance requirements</w:t>
            </w:r>
          </w:p>
        </w:tc>
        <w:tc>
          <w:tcPr>
            <w:tcW w:w="4618" w:type="dxa"/>
            <w:shd w:val="clear" w:color="auto" w:fill="auto"/>
          </w:tcPr>
          <w:p w:rsidR="0021202A" w:rsidRDefault="0021202A" w:rsidP="0021202A">
            <w:pPr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4398" w:type="dxa"/>
            <w:shd w:val="clear" w:color="auto" w:fill="9DA8FF"/>
          </w:tcPr>
          <w:p w:rsidR="0021202A" w:rsidRPr="00EE2BDA" w:rsidRDefault="0021202A" w:rsidP="0021202A">
            <w:pPr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>Emergency contact name and phone no*</w:t>
            </w:r>
          </w:p>
        </w:tc>
        <w:tc>
          <w:tcPr>
            <w:tcW w:w="4618" w:type="dxa"/>
            <w:shd w:val="clear" w:color="auto" w:fill="auto"/>
          </w:tcPr>
          <w:p w:rsidR="0021202A" w:rsidRPr="00EE2BDA" w:rsidRDefault="0021202A" w:rsidP="0021202A">
            <w:pPr>
              <w:rPr>
                <w:rFonts w:ascii="Mind Meridian" w:hAnsi="Mind Meridian" w:cs="Mind Meridian"/>
              </w:rPr>
            </w:pPr>
          </w:p>
        </w:tc>
      </w:tr>
      <w:tr w:rsidR="0021202A" w:rsidRPr="00EE2BDA" w:rsidTr="0021202A">
        <w:trPr>
          <w:trHeight w:val="397"/>
        </w:trPr>
        <w:tc>
          <w:tcPr>
            <w:tcW w:w="9016" w:type="dxa"/>
            <w:gridSpan w:val="2"/>
            <w:shd w:val="clear" w:color="auto" w:fill="auto"/>
          </w:tcPr>
          <w:p w:rsidR="0021202A" w:rsidRDefault="0021202A" w:rsidP="0021202A">
            <w:r w:rsidRPr="00616AF4">
              <w:rPr>
                <w:rFonts w:ascii="Mind Meridian" w:hAnsi="Mind Meridian" w:cs="Mind Meridian"/>
                <w:b/>
              </w:rPr>
              <w:t xml:space="preserve">If you would like to receive information and updates for upcoming courses please tick here </w:t>
            </w:r>
            <w:r w:rsidRPr="00616AF4">
              <w:rPr>
                <w:rFonts w:ascii="Mind Meridian" w:hAnsi="Mind Meridian" w:cs="Mind Meridi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AF4">
              <w:rPr>
                <w:rFonts w:ascii="Mind Meridian" w:hAnsi="Mind Meridian" w:cs="Mind Meridian"/>
              </w:rPr>
              <w:instrText xml:space="preserve"> FORMCHECKBOX </w:instrText>
            </w:r>
            <w:r w:rsidRPr="00616AF4">
              <w:rPr>
                <w:rFonts w:ascii="Mind Meridian" w:hAnsi="Mind Meridian" w:cs="Mind Meridian"/>
              </w:rPr>
            </w:r>
            <w:r w:rsidRPr="00616AF4">
              <w:rPr>
                <w:rFonts w:ascii="Mind Meridian" w:hAnsi="Mind Meridian" w:cs="Mind Meridian"/>
              </w:rPr>
              <w:fldChar w:fldCharType="separate"/>
            </w:r>
            <w:r w:rsidRPr="00616AF4">
              <w:rPr>
                <w:rFonts w:ascii="Mind Meridian" w:hAnsi="Mind Meridian" w:cs="Mind Meridian"/>
              </w:rPr>
              <w:fldChar w:fldCharType="end"/>
            </w:r>
          </w:p>
        </w:tc>
      </w:tr>
      <w:tr w:rsidR="0021202A" w:rsidRPr="00EE2BDA" w:rsidTr="0021202A">
        <w:trPr>
          <w:trHeight w:val="1121"/>
        </w:trPr>
        <w:tc>
          <w:tcPr>
            <w:tcW w:w="9016" w:type="dxa"/>
            <w:gridSpan w:val="2"/>
            <w:tcBorders>
              <w:right w:val="single" w:sz="4" w:space="0" w:color="auto"/>
            </w:tcBorders>
            <w:shd w:val="clear" w:color="auto" w:fill="9DA8FF"/>
          </w:tcPr>
          <w:p w:rsidR="0021202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Amount payable: </w:t>
            </w:r>
            <w:r w:rsidRPr="00EE2BDA">
              <w:rPr>
                <w:rFonts w:ascii="Mind Meridian" w:hAnsi="Mind Meridian" w:cs="Mind Meridian"/>
              </w:rPr>
              <w:t>£150 per person</w:t>
            </w:r>
          </w:p>
          <w:p w:rsidR="0021202A" w:rsidRPr="00EE2BDA" w:rsidRDefault="0021202A" w:rsidP="0021202A">
            <w:pPr>
              <w:pStyle w:val="ContactInformation"/>
              <w:spacing w:line="240" w:lineRule="auto"/>
              <w:rPr>
                <w:rFonts w:ascii="Mind Meridian" w:hAnsi="Mind Meridian" w:cs="Mind Meridian"/>
                <w:color w:val="auto"/>
                <w:sz w:val="22"/>
                <w:szCs w:val="22"/>
              </w:rPr>
            </w:pPr>
            <w:r w:rsidRPr="00EE2BDA">
              <w:rPr>
                <w:rFonts w:ascii="Mind Meridian" w:hAnsi="Mind Meridian" w:cs="Mind Meridian"/>
                <w:b/>
                <w:color w:val="auto"/>
                <w:sz w:val="22"/>
                <w:szCs w:val="22"/>
              </w:rPr>
              <w:t>Bacs:</w:t>
            </w:r>
            <w:r w:rsidRPr="00EE2BDA">
              <w:rPr>
                <w:rFonts w:ascii="Mind Meridian" w:hAnsi="Mind Meridian" w:cs="Mind Meridian"/>
                <w:color w:val="auto"/>
                <w:sz w:val="22"/>
                <w:szCs w:val="22"/>
              </w:rPr>
              <w:t xml:space="preserve"> Mind Monmouthshire Account no.:00023344, sort code 40-52-40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 w:rsidRPr="00EE2BDA">
              <w:rPr>
                <w:rFonts w:ascii="Mind Meridian" w:hAnsi="Mind Meridian" w:cs="Mind Meridian"/>
                <w:b/>
              </w:rPr>
              <w:t xml:space="preserve">Cheques: </w:t>
            </w:r>
            <w:r w:rsidRPr="00EE2BDA">
              <w:rPr>
                <w:rFonts w:ascii="Mind Meridian" w:hAnsi="Mind Meridian" w:cs="Mind Meridian"/>
              </w:rPr>
              <w:t>Made payable to Mind Monmouthshire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  <w:b/>
              </w:rPr>
              <w:t>Card</w:t>
            </w:r>
            <w:r>
              <w:rPr>
                <w:rFonts w:ascii="Mind Meridian" w:hAnsi="Mind Meridian" w:cs="Mind Meridian"/>
              </w:rPr>
              <w:t>: please contact the office on 01873 858275</w:t>
            </w:r>
          </w:p>
          <w:p w:rsidR="0021202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If you would like us to invoice please provide contact details and a purchase order number if applicable.</w:t>
            </w:r>
          </w:p>
          <w:p w:rsidR="0021202A" w:rsidRPr="00EE2BDA" w:rsidRDefault="0021202A" w:rsidP="0021202A">
            <w:pPr>
              <w:spacing w:after="0"/>
              <w:rPr>
                <w:rFonts w:ascii="Mind Meridian" w:hAnsi="Mind Meridian" w:cs="Mind Meridian"/>
                <w:b/>
              </w:rPr>
            </w:pPr>
          </w:p>
        </w:tc>
      </w:tr>
    </w:tbl>
    <w:p w:rsidR="007D471F" w:rsidRDefault="00833D37" w:rsidP="0021202A">
      <w:pPr>
        <w:tabs>
          <w:tab w:val="left" w:pos="1020"/>
        </w:tabs>
        <w:jc w:val="center"/>
        <w:rPr>
          <w:rFonts w:ascii="Mind Meridian Display" w:hAnsi="Mind Meridian Display" w:cs="Mind Meridian Display"/>
          <w:sz w:val="40"/>
          <w:szCs w:val="40"/>
          <w:lang w:val="en-US"/>
        </w:rPr>
      </w:pPr>
      <w:r>
        <w:rPr>
          <w:rFonts w:ascii="Mind Meridian Display" w:hAnsi="Mind Meridian Display" w:cs="Mind Meridian Display"/>
          <w:sz w:val="40"/>
          <w:szCs w:val="40"/>
          <w:lang w:val="en-US"/>
        </w:rPr>
        <w:t xml:space="preserve">Training </w:t>
      </w:r>
      <w:r w:rsidR="00EE2BDA">
        <w:rPr>
          <w:rFonts w:ascii="Mind Meridian Display" w:hAnsi="Mind Meridian Display" w:cs="Mind Meridian Display"/>
          <w:sz w:val="40"/>
          <w:szCs w:val="40"/>
          <w:lang w:val="en-US"/>
        </w:rPr>
        <w:t>Booking form</w:t>
      </w:r>
    </w:p>
    <w:p w:rsidR="00833D37" w:rsidRPr="00833D37" w:rsidRDefault="00833D37" w:rsidP="00833D37">
      <w:pPr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*This information is required for safety purposes.</w:t>
      </w:r>
    </w:p>
    <w:p w:rsidR="00833D37" w:rsidRPr="00833D37" w:rsidRDefault="00833D37" w:rsidP="00833D37">
      <w:pPr>
        <w:spacing w:after="0"/>
        <w:rPr>
          <w:rFonts w:ascii="Mind Meridian" w:hAnsi="Mind Meridian" w:cs="Mind Meridian"/>
          <w:color w:val="1F497D"/>
        </w:rPr>
      </w:pPr>
      <w:r w:rsidRPr="00833D37">
        <w:rPr>
          <w:rFonts w:ascii="Mind Meridian" w:hAnsi="Mind Meridian" w:cs="Mind Meridian"/>
          <w:b/>
        </w:rPr>
        <w:t xml:space="preserve">Please send form </w:t>
      </w:r>
      <w:r w:rsidRPr="00833D37">
        <w:rPr>
          <w:rFonts w:ascii="Mind Meridian" w:hAnsi="Mind Meridian" w:cs="Mind Meridian"/>
          <w:b/>
        </w:rPr>
        <w:t>to training@mindmonmouthshire.org.uk</w:t>
      </w:r>
    </w:p>
    <w:p w:rsidR="00833D37" w:rsidRDefault="00833D37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7D471F" w:rsidRDefault="007D471F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7D471F" w:rsidRPr="00833D37" w:rsidRDefault="007D471F" w:rsidP="00833D37">
      <w:pPr>
        <w:spacing w:after="0"/>
        <w:rPr>
          <w:rFonts w:ascii="Mind Meridian" w:hAnsi="Mind Meridian" w:cs="Mind Meridian"/>
          <w:b/>
          <w:u w:val="single"/>
        </w:rPr>
      </w:pPr>
    </w:p>
    <w:p w:rsidR="00833D37" w:rsidRPr="00833D37" w:rsidRDefault="00833D37" w:rsidP="00833D37">
      <w:pPr>
        <w:spacing w:after="0"/>
        <w:rPr>
          <w:rFonts w:ascii="Mind Meridian" w:hAnsi="Mind Meridian" w:cs="Mind Meridian"/>
          <w:b/>
          <w:u w:val="single"/>
        </w:rPr>
      </w:pPr>
      <w:r w:rsidRPr="00833D37">
        <w:rPr>
          <w:rFonts w:ascii="Mind Meridian" w:hAnsi="Mind Meridian" w:cs="Mind Meridian"/>
          <w:b/>
          <w:u w:val="single"/>
        </w:rPr>
        <w:t>Cancellation Policy</w:t>
      </w:r>
    </w:p>
    <w:p w:rsidR="00833D37" w:rsidRDefault="00833D37" w:rsidP="00833D37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Cancellation of the course must be made either in writing or by email.</w:t>
      </w:r>
    </w:p>
    <w:p w:rsidR="007D471F" w:rsidRPr="00833D37" w:rsidRDefault="007D471F" w:rsidP="00833D37">
      <w:pPr>
        <w:spacing w:after="0"/>
        <w:rPr>
          <w:rFonts w:ascii="Mind Meridian" w:hAnsi="Mind Meridian" w:cs="Mind Meridian"/>
        </w:rPr>
      </w:pPr>
    </w:p>
    <w:p w:rsidR="00833D37" w:rsidRPr="00833D37" w:rsidRDefault="00833D37" w:rsidP="00833D37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>Cancellation charges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In excess of 28 days prior to the course start date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No Charge</w:t>
            </w:r>
          </w:p>
        </w:tc>
      </w:tr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lastRenderedPageBreak/>
              <w:t>14 – 28 days prior to the course start date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50% of the full fees</w:t>
            </w:r>
          </w:p>
        </w:tc>
      </w:tr>
      <w:tr w:rsidR="007D471F" w:rsidRPr="007D471F" w:rsidTr="007D471F">
        <w:tc>
          <w:tcPr>
            <w:tcW w:w="4732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Within 7 days or after commencement of the training</w:t>
            </w:r>
          </w:p>
        </w:tc>
        <w:tc>
          <w:tcPr>
            <w:tcW w:w="4733" w:type="dxa"/>
          </w:tcPr>
          <w:p w:rsidR="007D471F" w:rsidRPr="007D471F" w:rsidRDefault="007D471F" w:rsidP="006E0959">
            <w:pPr>
              <w:widowControl w:val="0"/>
              <w:rPr>
                <w:rFonts w:ascii="Mind Meridian" w:hAnsi="Mind Meridian" w:cs="Mind Meridian"/>
              </w:rPr>
            </w:pPr>
            <w:r w:rsidRPr="007D471F">
              <w:rPr>
                <w:rFonts w:ascii="Mind Meridian" w:hAnsi="Mind Meridian" w:cs="Mind Meridian"/>
              </w:rPr>
              <w:t>100% of the full fee</w:t>
            </w:r>
          </w:p>
        </w:tc>
      </w:tr>
    </w:tbl>
    <w:p w:rsidR="00833D37" w:rsidRPr="00833D37" w:rsidRDefault="00833D37" w:rsidP="00833D37">
      <w:pPr>
        <w:pStyle w:val="ListParagraph"/>
        <w:widowControl w:val="0"/>
        <w:spacing w:after="0" w:line="240" w:lineRule="auto"/>
        <w:ind w:left="709"/>
        <w:rPr>
          <w:rFonts w:ascii="Mind Meridian" w:hAnsi="Mind Meridian" w:cs="Mind Meridian"/>
        </w:rPr>
      </w:pPr>
    </w:p>
    <w:p w:rsidR="00833D37" w:rsidRPr="00833D37" w:rsidRDefault="00833D37" w:rsidP="00833D37">
      <w:pPr>
        <w:pStyle w:val="ListParagraph"/>
        <w:widowControl w:val="0"/>
        <w:spacing w:after="0" w:line="240" w:lineRule="auto"/>
        <w:ind w:left="709"/>
        <w:rPr>
          <w:rFonts w:ascii="Mind Meridian" w:hAnsi="Mind Meridian" w:cs="Mind Meridian"/>
        </w:rPr>
      </w:pPr>
    </w:p>
    <w:p w:rsidR="007D471F" w:rsidRDefault="009B6579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  <w:b/>
          <w:u w:val="single"/>
        </w:rPr>
        <w:t>Important information</w:t>
      </w:r>
    </w:p>
    <w:p w:rsidR="009B6579" w:rsidRDefault="00833D37" w:rsidP="00833D37">
      <w:pPr>
        <w:spacing w:after="0"/>
        <w:jc w:val="both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 xml:space="preserve">We are happy for substitute </w:t>
      </w:r>
      <w:r w:rsidR="009B6579">
        <w:rPr>
          <w:rFonts w:ascii="Mind Meridian" w:hAnsi="Mind Meridian" w:cs="Mind Meridian"/>
        </w:rPr>
        <w:t>candidates</w:t>
      </w:r>
      <w:r w:rsidRPr="00833D37">
        <w:rPr>
          <w:rFonts w:ascii="Mind Meridian" w:hAnsi="Mind Meridian" w:cs="Mind Meridian"/>
        </w:rPr>
        <w:t xml:space="preserve"> to attend but request that we are informed of this prior to the course dates. </w:t>
      </w:r>
    </w:p>
    <w:p w:rsidR="009B6579" w:rsidRDefault="009B6579" w:rsidP="00833D37">
      <w:pPr>
        <w:spacing w:after="0"/>
        <w:jc w:val="both"/>
        <w:rPr>
          <w:rFonts w:ascii="Mind Meridian" w:hAnsi="Mind Meridian" w:cs="Mind Meridian"/>
        </w:rPr>
      </w:pPr>
    </w:p>
    <w:p w:rsidR="007D471F" w:rsidRDefault="009B6579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Candidate</w:t>
      </w:r>
      <w:r w:rsidR="00833D37" w:rsidRPr="00833D37">
        <w:rPr>
          <w:rFonts w:ascii="Mind Meridian" w:hAnsi="Mind Meridian" w:cs="Mind Meridian"/>
        </w:rPr>
        <w:t xml:space="preserve">s must complete both full days to gain certification. </w:t>
      </w:r>
    </w:p>
    <w:p w:rsidR="007D471F" w:rsidRDefault="007D471F" w:rsidP="00833D37">
      <w:pPr>
        <w:spacing w:after="0"/>
        <w:jc w:val="both"/>
        <w:rPr>
          <w:rFonts w:ascii="Mind Meridian" w:hAnsi="Mind Meridian" w:cs="Mind Meridian"/>
        </w:rPr>
      </w:pPr>
    </w:p>
    <w:p w:rsidR="00833D37" w:rsidRPr="00833D37" w:rsidRDefault="007D471F" w:rsidP="00833D37">
      <w:pPr>
        <w:spacing w:after="0"/>
        <w:jc w:val="both"/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>Mind Monmouthshire</w:t>
      </w:r>
      <w:r w:rsidR="00833D37" w:rsidRPr="00833D37">
        <w:rPr>
          <w:rFonts w:ascii="Mind Meridian" w:hAnsi="Mind Meridian" w:cs="Mind Meridian"/>
        </w:rPr>
        <w:t xml:space="preserve"> reserve the right to cancel courses, change course location or instructors. </w:t>
      </w:r>
      <w:r w:rsidR="009B6579">
        <w:rPr>
          <w:rFonts w:ascii="Mind Meridian" w:hAnsi="Mind Meridian" w:cs="Mind Meridian"/>
        </w:rPr>
        <w:t>Candidates</w:t>
      </w:r>
      <w:r w:rsidR="00833D37" w:rsidRPr="00833D37">
        <w:rPr>
          <w:rFonts w:ascii="Mind Meridian" w:hAnsi="Mind Meridian" w:cs="Mind Meridian"/>
        </w:rPr>
        <w:t xml:space="preserve"> will be given adequate notice of any changes prior to the </w:t>
      </w:r>
      <w:r>
        <w:rPr>
          <w:rFonts w:ascii="Mind Meridian" w:hAnsi="Mind Meridian" w:cs="Mind Meridian"/>
        </w:rPr>
        <w:t xml:space="preserve">start of the </w:t>
      </w:r>
      <w:r w:rsidR="00833D37" w:rsidRPr="00833D37">
        <w:rPr>
          <w:rFonts w:ascii="Mind Meridian" w:hAnsi="Mind Meridian" w:cs="Mind Meridian"/>
        </w:rPr>
        <w:t xml:space="preserve">course. </w:t>
      </w:r>
    </w:p>
    <w:p w:rsidR="00833D37" w:rsidRPr="00833D37" w:rsidRDefault="00833D37" w:rsidP="00833D37">
      <w:pPr>
        <w:spacing w:after="0"/>
        <w:jc w:val="both"/>
        <w:rPr>
          <w:rFonts w:ascii="Mind Meridian" w:hAnsi="Mind Meridian" w:cs="Mind Meridian"/>
        </w:rPr>
      </w:pPr>
    </w:p>
    <w:p w:rsidR="00833D37" w:rsidRPr="00833D37" w:rsidRDefault="00833D37" w:rsidP="00833D37">
      <w:pPr>
        <w:spacing w:after="0"/>
        <w:jc w:val="both"/>
        <w:rPr>
          <w:rFonts w:ascii="Mind Meridian" w:hAnsi="Mind Meridian" w:cs="Mind Meridian"/>
          <w:b/>
          <w:u w:val="single"/>
        </w:rPr>
      </w:pPr>
      <w:r w:rsidRPr="00833D37">
        <w:rPr>
          <w:rFonts w:ascii="Mind Meridian" w:hAnsi="Mind Meridian" w:cs="Mind Meridian"/>
          <w:b/>
          <w:u w:val="single"/>
        </w:rPr>
        <w:t>Privacy Policy</w:t>
      </w:r>
    </w:p>
    <w:p w:rsidR="00833D37" w:rsidRPr="00833D37" w:rsidRDefault="00833D37" w:rsidP="007D471F">
      <w:pPr>
        <w:spacing w:after="0"/>
        <w:rPr>
          <w:rFonts w:ascii="Mind Meridian" w:hAnsi="Mind Meridian" w:cs="Mind Meridian"/>
        </w:rPr>
      </w:pPr>
      <w:r w:rsidRPr="00833D37">
        <w:rPr>
          <w:rFonts w:ascii="Mind Meridian" w:hAnsi="Mind Meridian" w:cs="Mind Meridian"/>
        </w:rPr>
        <w:t xml:space="preserve">Please visit our website or contact our office </w:t>
      </w:r>
      <w:r w:rsidR="007D471F">
        <w:rPr>
          <w:rFonts w:ascii="Mind Meridian" w:hAnsi="Mind Meridian" w:cs="Mind Meridian"/>
        </w:rPr>
        <w:t xml:space="preserve">on </w:t>
      </w:r>
      <w:hyperlink r:id="rId8" w:history="1">
        <w:r w:rsidR="007D471F" w:rsidRPr="00484D0C">
          <w:rPr>
            <w:rStyle w:val="Hyperlink"/>
            <w:rFonts w:ascii="Mind Meridian" w:hAnsi="Mind Meridian" w:cs="Mind Meridian"/>
          </w:rPr>
          <w:t>info@mindmonmouthshire.org.uk</w:t>
        </w:r>
      </w:hyperlink>
      <w:r w:rsidR="007D471F">
        <w:rPr>
          <w:rFonts w:ascii="Mind Meridian" w:hAnsi="Mind Meridian" w:cs="Mind Meridian"/>
        </w:rPr>
        <w:t xml:space="preserve"> or</w:t>
      </w:r>
      <w:r w:rsidRPr="00833D37">
        <w:rPr>
          <w:rFonts w:ascii="Mind Meridian" w:hAnsi="Mind Meridian" w:cs="Mind Meridian"/>
        </w:rPr>
        <w:t xml:space="preserve"> </w:t>
      </w:r>
      <w:r w:rsidR="007D471F">
        <w:rPr>
          <w:rFonts w:ascii="Mind Meridian" w:hAnsi="Mind Meridian" w:cs="Mind Meridian"/>
        </w:rPr>
        <w:t>01873 858275</w:t>
      </w:r>
      <w:r w:rsidR="007D471F">
        <w:rPr>
          <w:rFonts w:ascii="Mind Meridian" w:hAnsi="Mind Meridian" w:cs="Mind Meridian"/>
        </w:rPr>
        <w:t>.</w:t>
      </w:r>
    </w:p>
    <w:p w:rsidR="00833D37" w:rsidRPr="00833D37" w:rsidRDefault="00833D37" w:rsidP="00833D37">
      <w:pPr>
        <w:tabs>
          <w:tab w:val="left" w:pos="1020"/>
        </w:tabs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833D37" w:rsidRDefault="00833D37" w:rsidP="00EE2BDA">
      <w:pPr>
        <w:tabs>
          <w:tab w:val="left" w:pos="1020"/>
        </w:tabs>
        <w:jc w:val="center"/>
        <w:rPr>
          <w:rFonts w:ascii="Mind Meridian" w:hAnsi="Mind Meridian" w:cs="Mind Meridian"/>
          <w:lang w:val="en-US"/>
        </w:rPr>
      </w:pPr>
    </w:p>
    <w:p w:rsidR="00833D37" w:rsidRPr="00EE2BDA" w:rsidRDefault="00833D37" w:rsidP="00EE2BDA">
      <w:pPr>
        <w:tabs>
          <w:tab w:val="left" w:pos="1020"/>
        </w:tabs>
        <w:jc w:val="center"/>
        <w:rPr>
          <w:rFonts w:ascii="Mind Meridian Display" w:hAnsi="Mind Meridian Display" w:cs="Mind Meridian Display"/>
          <w:sz w:val="40"/>
          <w:szCs w:val="40"/>
          <w:lang w:val="en-US"/>
        </w:rPr>
      </w:pPr>
    </w:p>
    <w:sectPr w:rsidR="00833D37" w:rsidRPr="00EE2BDA" w:rsidSect="00782DA4">
      <w:headerReference w:type="default" r:id="rId9"/>
      <w:footerReference w:type="default" r:id="rId10"/>
      <w:pgSz w:w="11906" w:h="16838"/>
      <w:pgMar w:top="1985" w:right="991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6E" w:rsidRDefault="0010646E" w:rsidP="0010646E">
      <w:pPr>
        <w:spacing w:after="0" w:line="240" w:lineRule="auto"/>
      </w:pPr>
      <w:r>
        <w:separator/>
      </w:r>
    </w:p>
  </w:endnote>
  <w:endnote w:type="continuationSeparator" w:id="0">
    <w:p w:rsidR="0010646E" w:rsidRDefault="0010646E" w:rsidP="0010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6E" w:rsidRDefault="00782DA4" w:rsidP="0010646E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43180</wp:posOffset>
          </wp:positionV>
          <wp:extent cx="416560" cy="398145"/>
          <wp:effectExtent l="0" t="0" r="254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QM-logo-RGB-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413">
      <w:rPr>
        <w:noProof/>
      </w:rPr>
      <w:drawing>
        <wp:anchor distT="0" distB="0" distL="114300" distR="114300" simplePos="0" relativeHeight="251662336" behindDoc="0" locked="0" layoutInCell="1" allowOverlap="1" wp14:anchorId="11C58F3A" wp14:editId="63146688">
          <wp:simplePos x="0" y="0"/>
          <wp:positionH relativeFrom="column">
            <wp:posOffset>-387985</wp:posOffset>
          </wp:positionH>
          <wp:positionV relativeFrom="paragraph">
            <wp:posOffset>113970</wp:posOffset>
          </wp:positionV>
          <wp:extent cx="1718945" cy="283845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NEW we-invest-in-people-standard-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646E" w:rsidRDefault="0010646E" w:rsidP="0010646E"/>
  <w:tbl>
    <w:tblPr>
      <w:tblW w:w="10543" w:type="dxa"/>
      <w:tblInd w:w="-709" w:type="dxa"/>
      <w:tblLook w:val="04A0" w:firstRow="1" w:lastRow="0" w:firstColumn="1" w:lastColumn="0" w:noHBand="0" w:noVBand="1"/>
    </w:tblPr>
    <w:tblGrid>
      <w:gridCol w:w="2694"/>
      <w:gridCol w:w="2979"/>
      <w:gridCol w:w="236"/>
      <w:gridCol w:w="4634"/>
    </w:tblGrid>
    <w:tr w:rsidR="0010646E" w:rsidRPr="006351DD" w:rsidTr="00782DA4">
      <w:trPr>
        <w:cantSplit/>
        <w:trHeight w:val="764"/>
      </w:trPr>
      <w:tc>
        <w:tcPr>
          <w:tcW w:w="2694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Mind Monmouthshire Ltd,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proofErr w:type="spellStart"/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Henton</w:t>
          </w:r>
          <w:proofErr w:type="spellEnd"/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 House, 28 Monk St,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Abergavenny,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Monmouthshire, NP7 5NP</w:t>
          </w:r>
        </w:p>
        <w:p w:rsidR="0010646E" w:rsidRPr="003B3FDA" w:rsidRDefault="0010646E" w:rsidP="0010646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</w:p>
      </w:tc>
      <w:tc>
        <w:tcPr>
          <w:tcW w:w="2979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T: 01873 858275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hAnsi="Mind Meridian" w:cs="Mind Meridian"/>
              <w:color w:val="1300C1"/>
              <w:sz w:val="16"/>
              <w:szCs w:val="16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>w: www.mindmonmouthshire.org.uk</w:t>
          </w:r>
        </w:p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hAnsi="Mind Meridian" w:cs="Mind Meridian"/>
              <w:noProof/>
              <w:color w:val="1300C1"/>
              <w:sz w:val="16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20AE4DAB" wp14:editId="59E65FED">
                <wp:simplePos x="0" y="0"/>
                <wp:positionH relativeFrom="column">
                  <wp:posOffset>-15875</wp:posOffset>
                </wp:positionH>
                <wp:positionV relativeFrom="paragraph">
                  <wp:posOffset>126365</wp:posOffset>
                </wp:positionV>
                <wp:extent cx="95250" cy="133350"/>
                <wp:effectExtent l="0" t="0" r="0" b="0"/>
                <wp:wrapNone/>
                <wp:docPr id="21" name="Picture 21" descr="Twitte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witter logo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e:  </w:t>
          </w:r>
          <w:hyperlink r:id="rId4" w:history="1">
            <w:r w:rsidRPr="003B3FDA">
              <w:rPr>
                <w:rStyle w:val="Hyperlink"/>
                <w:rFonts w:ascii="Mind Meridian" w:eastAsia="MS Mincho" w:hAnsi="Mind Meridian" w:cs="Mind Meridian"/>
                <w:color w:val="1300C1"/>
                <w:sz w:val="16"/>
                <w:szCs w:val="14"/>
                <w:lang w:val="en-US"/>
              </w:rPr>
              <w:t>info@mindmonmouthshire.org.uk</w:t>
            </w:r>
          </w:hyperlink>
        </w:p>
        <w:p w:rsidR="0010646E" w:rsidRPr="003B3FDA" w:rsidRDefault="0010646E" w:rsidP="0010646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  <w:t xml:space="preserve">  : @mindinmon</w:t>
          </w:r>
        </w:p>
      </w:tc>
      <w:tc>
        <w:tcPr>
          <w:tcW w:w="236" w:type="dxa"/>
          <w:shd w:val="clear" w:color="auto" w:fill="auto"/>
        </w:tcPr>
        <w:p w:rsidR="0010646E" w:rsidRPr="003B3FDA" w:rsidRDefault="0010646E" w:rsidP="0010646E">
          <w:pPr>
            <w:spacing w:after="0" w:line="240" w:lineRule="auto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</w:p>
      </w:tc>
      <w:tc>
        <w:tcPr>
          <w:tcW w:w="4634" w:type="dxa"/>
          <w:shd w:val="clear" w:color="auto" w:fill="auto"/>
        </w:tcPr>
        <w:p w:rsidR="0010646E" w:rsidRPr="003B3FDA" w:rsidRDefault="0010646E" w:rsidP="003B3FDA">
          <w:pPr>
            <w:tabs>
              <w:tab w:val="right" w:pos="8306"/>
            </w:tabs>
            <w:spacing w:after="0" w:line="240" w:lineRule="auto"/>
            <w:ind w:left="-58"/>
            <w:rPr>
              <w:rFonts w:ascii="Mind Meridian" w:eastAsia="MS Mincho" w:hAnsi="Mind Meridian" w:cs="Mind Meridian"/>
              <w:color w:val="1300C1"/>
              <w:sz w:val="16"/>
              <w:szCs w:val="14"/>
              <w:lang w:val="en-US"/>
            </w:rPr>
          </w:pP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 xml:space="preserve">Mind Monmouthshire Ltd, trading as Mind 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t>M</w:t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>onmouthshire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br/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 xml:space="preserve">is a Registered Charity (1150165) and a Company Limited </w:t>
          </w:r>
          <w:r w:rsidR="003B3FDA">
            <w:rPr>
              <w:rFonts w:ascii="Mind Meridian" w:hAnsi="Mind Meridian" w:cs="Mind Meridian"/>
              <w:color w:val="1300C1"/>
              <w:sz w:val="16"/>
              <w:szCs w:val="14"/>
            </w:rPr>
            <w:br/>
          </w:r>
          <w:r w:rsidRPr="003B3FDA">
            <w:rPr>
              <w:rFonts w:ascii="Mind Meridian" w:hAnsi="Mind Meridian" w:cs="Mind Meridian"/>
              <w:color w:val="1300C1"/>
              <w:sz w:val="16"/>
              <w:szCs w:val="14"/>
            </w:rPr>
            <w:t>by Guarantee (4715435). Registered in Wales</w:t>
          </w:r>
        </w:p>
      </w:tc>
    </w:tr>
  </w:tbl>
  <w:p w:rsidR="0010646E" w:rsidRDefault="0010646E" w:rsidP="0010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6E" w:rsidRDefault="0010646E" w:rsidP="0010646E">
      <w:pPr>
        <w:spacing w:after="0" w:line="240" w:lineRule="auto"/>
      </w:pPr>
      <w:r>
        <w:separator/>
      </w:r>
    </w:p>
  </w:footnote>
  <w:footnote w:type="continuationSeparator" w:id="0">
    <w:p w:rsidR="0010646E" w:rsidRDefault="0010646E" w:rsidP="0010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63" w:rsidRDefault="00782DA4" w:rsidP="00782DA4">
    <w:pPr>
      <w:pStyle w:val="Header"/>
      <w:tabs>
        <w:tab w:val="clear" w:pos="9026"/>
      </w:tabs>
      <w:jc w:val="right"/>
    </w:pPr>
    <w:r>
      <w:rPr>
        <w:rFonts w:ascii="Street Corner" w:hAnsi="Street Corner"/>
        <w:noProof/>
        <w:lang w:val="en-US"/>
      </w:rPr>
      <w:drawing>
        <wp:inline distT="0" distB="0" distL="0" distR="0" wp14:anchorId="6AD7FBC4" wp14:editId="7AE28D47">
          <wp:extent cx="3076573" cy="871831"/>
          <wp:effectExtent l="0" t="0" r="0" b="508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ind_Monmouthshire_Logo_stack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545" cy="8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7A4"/>
    <w:multiLevelType w:val="hybridMultilevel"/>
    <w:tmpl w:val="7ED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8F26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36E245F7"/>
    <w:multiLevelType w:val="hybridMultilevel"/>
    <w:tmpl w:val="C9DED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512F85"/>
    <w:multiLevelType w:val="hybridMultilevel"/>
    <w:tmpl w:val="7556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5185"/>
    <w:multiLevelType w:val="hybridMultilevel"/>
    <w:tmpl w:val="18D4EA94"/>
    <w:lvl w:ilvl="0" w:tplc="B1AA7EA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C5DAF"/>
    <w:multiLevelType w:val="hybridMultilevel"/>
    <w:tmpl w:val="8B68B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A05C9A"/>
    <w:multiLevelType w:val="hybridMultilevel"/>
    <w:tmpl w:val="995E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6E"/>
    <w:rsid w:val="0010646E"/>
    <w:rsid w:val="0019328B"/>
    <w:rsid w:val="001F112B"/>
    <w:rsid w:val="0021202A"/>
    <w:rsid w:val="003B3FDA"/>
    <w:rsid w:val="003E2338"/>
    <w:rsid w:val="00400197"/>
    <w:rsid w:val="0040263D"/>
    <w:rsid w:val="006502A0"/>
    <w:rsid w:val="00663C9C"/>
    <w:rsid w:val="006A3D1E"/>
    <w:rsid w:val="006E725B"/>
    <w:rsid w:val="00782DA4"/>
    <w:rsid w:val="007A7851"/>
    <w:rsid w:val="007D471F"/>
    <w:rsid w:val="00805A83"/>
    <w:rsid w:val="00833D37"/>
    <w:rsid w:val="0086090D"/>
    <w:rsid w:val="00862B3C"/>
    <w:rsid w:val="009B6579"/>
    <w:rsid w:val="00B00563"/>
    <w:rsid w:val="00BA5D60"/>
    <w:rsid w:val="00BF7631"/>
    <w:rsid w:val="00C33628"/>
    <w:rsid w:val="00E33E16"/>
    <w:rsid w:val="00E660AC"/>
    <w:rsid w:val="00EB26E5"/>
    <w:rsid w:val="00EE2BD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C3B1C3"/>
  <w15:chartTrackingRefBased/>
  <w15:docId w15:val="{D851C568-28F9-4412-8679-D52BF84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6E"/>
  </w:style>
  <w:style w:type="paragraph" w:styleId="Footer">
    <w:name w:val="footer"/>
    <w:basedOn w:val="Normal"/>
    <w:link w:val="FooterChar"/>
    <w:uiPriority w:val="99"/>
    <w:unhideWhenUsed/>
    <w:rsid w:val="0010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6E"/>
  </w:style>
  <w:style w:type="character" w:styleId="Hyperlink">
    <w:name w:val="Hyperlink"/>
    <w:rsid w:val="0010646E"/>
    <w:rPr>
      <w:color w:val="0000FF"/>
      <w:u w:val="single"/>
    </w:rPr>
  </w:style>
  <w:style w:type="character" w:customStyle="1" w:styleId="BodyTextChar">
    <w:name w:val="Body Text Char"/>
    <w:link w:val="BodyText"/>
    <w:hidden/>
    <w:locked/>
    <w:rsid w:val="00B00563"/>
  </w:style>
  <w:style w:type="character" w:styleId="Strong">
    <w:name w:val="Strong"/>
    <w:qFormat/>
    <w:rsid w:val="00B00563"/>
    <w:rPr>
      <w:b/>
    </w:rPr>
  </w:style>
  <w:style w:type="paragraph" w:styleId="BodyText">
    <w:name w:val="Body Text"/>
    <w:basedOn w:val="Normal"/>
    <w:link w:val="BodyTextChar"/>
    <w:rsid w:val="00B00563"/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B00563"/>
    <w:rPr>
      <w:rFonts w:ascii="Calibri" w:eastAsia="Calibri" w:hAnsi="Calibri" w:cs="Times New Roman"/>
    </w:rPr>
  </w:style>
  <w:style w:type="paragraph" w:customStyle="1" w:styleId="Level1Bullet">
    <w:name w:val="Level 1 Bullet"/>
    <w:basedOn w:val="Normal"/>
    <w:rsid w:val="00B00563"/>
    <w:pPr>
      <w:numPr>
        <w:numId w:val="1"/>
      </w:numPr>
    </w:pPr>
    <w:rPr>
      <w:sz w:val="20"/>
      <w:szCs w:val="20"/>
    </w:rPr>
  </w:style>
  <w:style w:type="paragraph" w:customStyle="1" w:styleId="Level2Bullet">
    <w:name w:val="Level 2 Bullet"/>
    <w:basedOn w:val="BodyText3"/>
    <w:rsid w:val="00B00563"/>
    <w:pPr>
      <w:numPr>
        <w:ilvl w:val="1"/>
        <w:numId w:val="1"/>
      </w:numPr>
      <w:spacing w:after="16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05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0563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0AC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3E2338"/>
    <w:pPr>
      <w:keepLines/>
      <w:spacing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3E2338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ContactInformation">
    <w:name w:val="Contact Information"/>
    <w:rsid w:val="00EE2B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47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monmouthshi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info@mindmonmouth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3E63-1A89-4BD6-BE29-365B3719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275F2BD7</Template>
  <TotalTime>26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Cooper</dc:creator>
  <cp:keywords/>
  <dc:description/>
  <cp:lastModifiedBy>Nicola  Saville</cp:lastModifiedBy>
  <cp:revision>5</cp:revision>
  <cp:lastPrinted>2021-05-05T14:31:00Z</cp:lastPrinted>
  <dcterms:created xsi:type="dcterms:W3CDTF">2021-05-27T12:55:00Z</dcterms:created>
  <dcterms:modified xsi:type="dcterms:W3CDTF">2021-05-27T13:16:00Z</dcterms:modified>
</cp:coreProperties>
</file>