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="-435" w:tblpY="1918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9"/>
        <w:gridCol w:w="3109"/>
        <w:gridCol w:w="3270"/>
      </w:tblGrid>
      <w:tr w:rsidR="00305EE9" w:rsidRPr="008B210F" w:rsidTr="00C96D9F">
        <w:trPr>
          <w:trHeight w:val="394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05EE9" w:rsidRPr="008B210F" w:rsidRDefault="00305EE9" w:rsidP="008B210F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B210F">
              <w:rPr>
                <w:rFonts w:asciiTheme="majorHAnsi" w:hAnsiTheme="majorHAnsi" w:cstheme="majorHAnsi"/>
                <w:b/>
                <w:sz w:val="22"/>
                <w:szCs w:val="22"/>
              </w:rPr>
              <w:t>Personal Details</w:t>
            </w:r>
          </w:p>
        </w:tc>
      </w:tr>
      <w:tr w:rsidR="00305EE9" w:rsidRPr="008B210F" w:rsidTr="00C96D9F">
        <w:trPr>
          <w:trHeight w:val="431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D9F" w:rsidRPr="00971945" w:rsidRDefault="00305EE9" w:rsidP="00C96D9F">
            <w:pPr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119C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Mr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1234052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9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9119C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Mrs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156533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119C0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Pr="009119C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Miss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903132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1E7D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119C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Ms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204404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5F7C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Pr="009119C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  <w:r w:rsidR="008E7820">
              <w:rPr>
                <w:rFonts w:asciiTheme="majorHAnsi" w:hAnsiTheme="majorHAnsi" w:cstheme="majorHAnsi"/>
                <w:b/>
                <w:sz w:val="22"/>
                <w:szCs w:val="22"/>
              </w:rPr>
              <w:t>Other</w:t>
            </w:r>
            <w:r w:rsidR="008E7820" w:rsidRPr="009119C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b/>
                  <w:sz w:val="22"/>
                  <w:szCs w:val="22"/>
                </w:rPr>
                <w:id w:val="-1810011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7820">
                  <w:rPr>
                    <w:rFonts w:ascii="MS Gothic" w:eastAsia="MS Gothic" w:hAnsi="MS Gothic" w:cstheme="majorHAnsi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8E7820" w:rsidRPr="009119C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Pr="00971945">
              <w:rPr>
                <w:rFonts w:asciiTheme="majorHAnsi" w:hAnsiTheme="majorHAnsi" w:cstheme="majorHAnsi"/>
                <w:sz w:val="22"/>
                <w:szCs w:val="22"/>
              </w:rPr>
              <w:t>(</w:t>
            </w:r>
            <w:r w:rsidR="00E5535C" w:rsidRPr="00971945">
              <w:rPr>
                <w:rFonts w:asciiTheme="majorHAnsi" w:hAnsiTheme="majorHAnsi" w:cstheme="majorHAnsi"/>
                <w:sz w:val="22"/>
                <w:szCs w:val="22"/>
              </w:rPr>
              <w:t xml:space="preserve">check box as </w:t>
            </w:r>
            <w:r w:rsidRPr="00971945">
              <w:rPr>
                <w:rFonts w:asciiTheme="majorHAnsi" w:hAnsiTheme="majorHAnsi" w:cstheme="majorHAnsi"/>
                <w:sz w:val="22"/>
                <w:szCs w:val="22"/>
              </w:rPr>
              <w:t>appropriate)</w:t>
            </w:r>
          </w:p>
        </w:tc>
      </w:tr>
      <w:tr w:rsidR="00305EE9" w:rsidRPr="008B210F" w:rsidTr="008E7820">
        <w:trPr>
          <w:trHeight w:val="438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E9" w:rsidRPr="0012530A" w:rsidRDefault="00305EE9" w:rsidP="008B210F">
            <w:pPr>
              <w:tabs>
                <w:tab w:val="left" w:pos="2127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9119C0">
              <w:rPr>
                <w:rFonts w:asciiTheme="majorHAnsi" w:hAnsiTheme="majorHAnsi" w:cstheme="majorHAnsi"/>
                <w:b/>
                <w:sz w:val="22"/>
                <w:szCs w:val="22"/>
              </w:rPr>
              <w:t>Full Name:</w:t>
            </w:r>
            <w:r w:rsidR="00B12EC0" w:rsidRPr="009119C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</w:p>
        </w:tc>
      </w:tr>
      <w:tr w:rsidR="00305EE9" w:rsidRPr="008B210F" w:rsidTr="008E7820">
        <w:trPr>
          <w:trHeight w:val="438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E9" w:rsidRPr="009119C0" w:rsidRDefault="00305EE9" w:rsidP="008B210F">
            <w:pPr>
              <w:tabs>
                <w:tab w:val="left" w:pos="2127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119C0">
              <w:rPr>
                <w:rFonts w:asciiTheme="majorHAnsi" w:hAnsiTheme="majorHAnsi" w:cstheme="majorHAnsi"/>
                <w:b/>
                <w:sz w:val="22"/>
                <w:szCs w:val="22"/>
              </w:rPr>
              <w:t>Date of Birth:</w:t>
            </w:r>
            <w:r w:rsidR="004D450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245F7C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          </w:t>
            </w:r>
            <w:r w:rsidR="004D450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    </w:t>
            </w:r>
            <w:r w:rsidR="004D4501" w:rsidRPr="00EA6D07">
              <w:rPr>
                <w:rFonts w:asciiTheme="majorHAnsi" w:hAnsiTheme="majorHAnsi" w:cstheme="majorHAnsi"/>
                <w:b/>
                <w:sz w:val="22"/>
                <w:szCs w:val="22"/>
              </w:rPr>
              <w:t>Gender:</w:t>
            </w:r>
            <w:r w:rsidR="00C02DE6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          </w:t>
            </w:r>
            <w:r w:rsidR="001404B1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            </w:t>
            </w:r>
          </w:p>
        </w:tc>
      </w:tr>
      <w:tr w:rsidR="00305EE9" w:rsidRPr="008B210F" w:rsidTr="008E7820">
        <w:trPr>
          <w:trHeight w:val="438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E9" w:rsidRPr="009119C0" w:rsidRDefault="00305EE9" w:rsidP="008B210F">
            <w:pPr>
              <w:tabs>
                <w:tab w:val="left" w:pos="2127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119C0">
              <w:rPr>
                <w:rFonts w:asciiTheme="majorHAnsi" w:hAnsiTheme="majorHAnsi" w:cstheme="majorHAnsi"/>
                <w:b/>
                <w:sz w:val="22"/>
                <w:szCs w:val="22"/>
              </w:rPr>
              <w:t>Address</w:t>
            </w:r>
            <w:r w:rsidR="00B226AF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: </w:t>
            </w:r>
          </w:p>
        </w:tc>
      </w:tr>
      <w:tr w:rsidR="00305EE9" w:rsidRPr="008B210F" w:rsidTr="008E7820">
        <w:trPr>
          <w:trHeight w:val="438"/>
        </w:trPr>
        <w:tc>
          <w:tcPr>
            <w:tcW w:w="9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5EE9" w:rsidRPr="009119C0" w:rsidRDefault="00305EE9" w:rsidP="008B210F">
            <w:pPr>
              <w:tabs>
                <w:tab w:val="left" w:pos="2127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119C0">
              <w:rPr>
                <w:rFonts w:asciiTheme="majorHAnsi" w:hAnsiTheme="majorHAnsi" w:cstheme="majorHAnsi"/>
                <w:b/>
                <w:sz w:val="22"/>
                <w:szCs w:val="22"/>
              </w:rPr>
              <w:t>Postcode:</w:t>
            </w:r>
            <w:r w:rsidRPr="009119C0">
              <w:rPr>
                <w:rFonts w:asciiTheme="majorHAnsi" w:hAnsiTheme="majorHAnsi" w:cstheme="majorHAnsi"/>
                <w:b/>
                <w:sz w:val="22"/>
                <w:szCs w:val="22"/>
              </w:rPr>
              <w:tab/>
            </w:r>
          </w:p>
        </w:tc>
      </w:tr>
      <w:tr w:rsidR="00305EE9" w:rsidRPr="008B210F" w:rsidTr="00CE1ACE">
        <w:trPr>
          <w:trHeight w:val="500"/>
        </w:trPr>
        <w:tc>
          <w:tcPr>
            <w:tcW w:w="3549" w:type="dxa"/>
            <w:shd w:val="clear" w:color="auto" w:fill="auto"/>
            <w:vAlign w:val="center"/>
          </w:tcPr>
          <w:p w:rsidR="00A30815" w:rsidRPr="00A30815" w:rsidRDefault="00305EE9" w:rsidP="00A30815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bCs/>
                <w:spacing w:val="-13"/>
                <w:sz w:val="22"/>
                <w:szCs w:val="22"/>
              </w:rPr>
            </w:pPr>
            <w:r w:rsidRPr="009119C0">
              <w:rPr>
                <w:rFonts w:asciiTheme="majorHAnsi" w:hAnsiTheme="majorHAnsi" w:cstheme="majorHAnsi"/>
                <w:b/>
                <w:sz w:val="22"/>
                <w:szCs w:val="22"/>
              </w:rPr>
              <w:t>Email:</w:t>
            </w:r>
            <w:r w:rsidR="00B12EC0" w:rsidRPr="009119C0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</w:t>
            </w:r>
            <w:r w:rsidR="00CE1AC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 </w:t>
            </w:r>
          </w:p>
          <w:p w:rsidR="00305EE9" w:rsidRPr="009119C0" w:rsidRDefault="00305EE9" w:rsidP="008B21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bCs/>
                <w:spacing w:val="-13"/>
                <w:sz w:val="22"/>
                <w:szCs w:val="22"/>
              </w:rPr>
            </w:pPr>
          </w:p>
        </w:tc>
        <w:tc>
          <w:tcPr>
            <w:tcW w:w="3109" w:type="dxa"/>
            <w:shd w:val="clear" w:color="auto" w:fill="auto"/>
            <w:vAlign w:val="center"/>
          </w:tcPr>
          <w:p w:rsidR="00305EE9" w:rsidRPr="009119C0" w:rsidRDefault="00305EE9" w:rsidP="008B21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119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Mobile: </w:t>
            </w:r>
            <w:r w:rsidR="00B12EC0" w:rsidRPr="009119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:rsidR="00305EE9" w:rsidRPr="00A30815" w:rsidRDefault="00305EE9" w:rsidP="00A3081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70" w:type="dxa"/>
            <w:shd w:val="clear" w:color="auto" w:fill="auto"/>
            <w:vAlign w:val="center"/>
          </w:tcPr>
          <w:p w:rsidR="00305EE9" w:rsidRPr="0012530A" w:rsidRDefault="00305EE9" w:rsidP="008B21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9119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Landline</w:t>
            </w:r>
            <w:r w:rsidR="0005188F" w:rsidRPr="009119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  <w:r w:rsidRPr="009119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Tel:</w:t>
            </w:r>
            <w:r w:rsidR="00B12EC0" w:rsidRPr="009119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 </w:t>
            </w:r>
          </w:p>
          <w:p w:rsidR="00305EE9" w:rsidRPr="009119C0" w:rsidRDefault="00305EE9" w:rsidP="008B21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bCs/>
                <w:spacing w:val="-13"/>
                <w:sz w:val="22"/>
                <w:szCs w:val="22"/>
              </w:rPr>
            </w:pPr>
          </w:p>
        </w:tc>
      </w:tr>
      <w:tr w:rsidR="008B210F" w:rsidRPr="008B210F" w:rsidTr="00CE1ACE">
        <w:trPr>
          <w:trHeight w:val="554"/>
        </w:trPr>
        <w:tc>
          <w:tcPr>
            <w:tcW w:w="3549" w:type="dxa"/>
            <w:shd w:val="clear" w:color="auto" w:fill="auto"/>
            <w:vAlign w:val="center"/>
          </w:tcPr>
          <w:p w:rsidR="00305EE9" w:rsidRPr="009119C0" w:rsidRDefault="00305EE9" w:rsidP="008B21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119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Ok to </w:t>
            </w:r>
            <w:r w:rsidR="009119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l</w:t>
            </w:r>
            <w:r w:rsidRPr="009119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eave message on answer machines </w:t>
            </w:r>
          </w:p>
        </w:tc>
        <w:tc>
          <w:tcPr>
            <w:tcW w:w="3109" w:type="dxa"/>
            <w:shd w:val="clear" w:color="auto" w:fill="auto"/>
            <w:vAlign w:val="center"/>
          </w:tcPr>
          <w:p w:rsidR="00305EE9" w:rsidRPr="009119C0" w:rsidRDefault="0005188F" w:rsidP="008B21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9119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Yes </w:t>
            </w:r>
            <w:r w:rsidR="00245F7C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/ No</w:t>
            </w:r>
          </w:p>
        </w:tc>
        <w:tc>
          <w:tcPr>
            <w:tcW w:w="3270" w:type="dxa"/>
            <w:shd w:val="clear" w:color="auto" w:fill="auto"/>
            <w:vAlign w:val="center"/>
          </w:tcPr>
          <w:p w:rsidR="00305EE9" w:rsidRPr="009119C0" w:rsidRDefault="00721E7D" w:rsidP="008B210F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 xml:space="preserve">Yes / </w:t>
            </w:r>
            <w:r w:rsidR="00305EE9" w:rsidRPr="009119C0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No</w:t>
            </w:r>
          </w:p>
        </w:tc>
      </w:tr>
      <w:tr w:rsidR="00305EE9" w:rsidRPr="008B210F" w:rsidTr="008E7820">
        <w:trPr>
          <w:trHeight w:val="554"/>
        </w:trPr>
        <w:tc>
          <w:tcPr>
            <w:tcW w:w="9928" w:type="dxa"/>
            <w:gridSpan w:val="3"/>
            <w:shd w:val="clear" w:color="auto" w:fill="auto"/>
            <w:vAlign w:val="center"/>
          </w:tcPr>
          <w:p w:rsidR="008B210F" w:rsidRPr="003113DE" w:rsidRDefault="00305EE9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113DE">
              <w:rPr>
                <w:rFonts w:asciiTheme="majorHAnsi" w:hAnsiTheme="majorHAnsi" w:cstheme="majorHAnsi"/>
                <w:b/>
                <w:sz w:val="22"/>
                <w:szCs w:val="22"/>
              </w:rPr>
              <w:t>Do you have any current risks/suicide thoughts</w:t>
            </w:r>
            <w:r w:rsidR="009119C0" w:rsidRPr="003113DE">
              <w:rPr>
                <w:rFonts w:asciiTheme="majorHAnsi" w:hAnsiTheme="majorHAnsi" w:cstheme="majorHAnsi"/>
                <w:b/>
                <w:sz w:val="22"/>
                <w:szCs w:val="22"/>
              </w:rPr>
              <w:t>/self-harm</w:t>
            </w:r>
            <w:r w:rsidR="008E7820" w:rsidRPr="003113D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issues</w:t>
            </w:r>
            <w:r w:rsidRPr="003113D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(to self or </w:t>
            </w:r>
            <w:r w:rsidR="008B210F" w:rsidRPr="003113DE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others)?  </w:t>
            </w:r>
          </w:p>
          <w:p w:rsidR="00305EE9" w:rsidRDefault="00305EE9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  <w:r w:rsidRPr="008B210F">
              <w:rPr>
                <w:rFonts w:asciiTheme="majorHAnsi" w:hAnsiTheme="majorHAnsi" w:cstheme="majorHAnsi"/>
                <w:bCs/>
                <w:sz w:val="22"/>
                <w:szCs w:val="22"/>
              </w:rPr>
              <w:t>Details:</w:t>
            </w:r>
            <w:r w:rsidR="0062464D">
              <w:rPr>
                <w:rFonts w:asciiTheme="majorHAnsi" w:hAnsiTheme="majorHAnsi" w:cstheme="majorHAnsi"/>
                <w:bCs/>
                <w:sz w:val="22"/>
                <w:szCs w:val="22"/>
              </w:rPr>
              <w:t xml:space="preserve"> </w:t>
            </w:r>
          </w:p>
          <w:p w:rsidR="00DD126E" w:rsidRDefault="00DD126E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066F05" w:rsidRDefault="00066F05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066F05" w:rsidRDefault="00066F05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  <w:p w:rsidR="008B210F" w:rsidRPr="008B210F" w:rsidRDefault="008B210F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305EE9" w:rsidRPr="008B210F" w:rsidTr="008E7820">
        <w:trPr>
          <w:trHeight w:val="554"/>
        </w:trPr>
        <w:tc>
          <w:tcPr>
            <w:tcW w:w="9928" w:type="dxa"/>
            <w:gridSpan w:val="3"/>
            <w:shd w:val="clear" w:color="auto" w:fill="auto"/>
            <w:vAlign w:val="center"/>
          </w:tcPr>
          <w:p w:rsidR="00305EE9" w:rsidRPr="008B210F" w:rsidRDefault="00305EE9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8B210F">
              <w:rPr>
                <w:rFonts w:asciiTheme="majorHAnsi" w:hAnsiTheme="majorHAnsi" w:cstheme="majorHAnsi"/>
                <w:b/>
                <w:sz w:val="22"/>
                <w:szCs w:val="22"/>
              </w:rPr>
              <w:t>What are the main difficulties/ presenting problems you are experiencing</w:t>
            </w:r>
            <w:r w:rsidR="007D4775">
              <w:rPr>
                <w:rFonts w:asciiTheme="majorHAnsi" w:hAnsiTheme="majorHAnsi" w:cstheme="majorHAnsi"/>
                <w:b/>
                <w:sz w:val="22"/>
                <w:szCs w:val="22"/>
              </w:rPr>
              <w:t xml:space="preserve"> at the moment</w:t>
            </w:r>
            <w:r w:rsidRPr="008B210F">
              <w:rPr>
                <w:rFonts w:asciiTheme="majorHAnsi" w:hAnsiTheme="majorHAnsi" w:cstheme="majorHAnsi"/>
                <w:b/>
                <w:sz w:val="22"/>
                <w:szCs w:val="22"/>
              </w:rPr>
              <w:t>?</w:t>
            </w:r>
          </w:p>
          <w:p w:rsidR="00305EE9" w:rsidRDefault="00305EE9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8B210F">
              <w:rPr>
                <w:rFonts w:asciiTheme="majorHAnsi" w:hAnsiTheme="majorHAnsi" w:cstheme="majorHAnsi"/>
                <w:sz w:val="22"/>
                <w:szCs w:val="22"/>
              </w:rPr>
              <w:t>Details:</w:t>
            </w:r>
          </w:p>
          <w:p w:rsidR="008B210F" w:rsidRDefault="008B210F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10F" w:rsidRDefault="008B210F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10F" w:rsidRDefault="008B210F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6F05" w:rsidRDefault="00066F05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6F05" w:rsidRDefault="00066F05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6F05" w:rsidRDefault="00066F05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6F05" w:rsidRDefault="00066F05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6F05" w:rsidRDefault="00066F05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6F05" w:rsidRDefault="00066F05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6F05" w:rsidRDefault="00066F05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6F05" w:rsidRDefault="00066F05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6F05" w:rsidRDefault="00066F05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066F05" w:rsidRDefault="00066F05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10F" w:rsidRDefault="008B210F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10F" w:rsidRDefault="008B210F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10F" w:rsidRDefault="008B210F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10F" w:rsidRDefault="008B210F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10F" w:rsidRDefault="008B210F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10F" w:rsidRDefault="008B210F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  <w:p w:rsidR="008B210F" w:rsidRPr="008B210F" w:rsidRDefault="008B210F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7820" w:rsidRPr="008E7820" w:rsidTr="008E7820">
        <w:trPr>
          <w:trHeight w:val="355"/>
        </w:trPr>
        <w:tc>
          <w:tcPr>
            <w:tcW w:w="9928" w:type="dxa"/>
            <w:gridSpan w:val="3"/>
            <w:shd w:val="clear" w:color="auto" w:fill="auto"/>
            <w:vAlign w:val="center"/>
          </w:tcPr>
          <w:p w:rsidR="008E7820" w:rsidRPr="0012530A" w:rsidRDefault="00971945" w:rsidP="008B210F">
            <w:pPr>
              <w:tabs>
                <w:tab w:val="left" w:pos="9885"/>
              </w:tabs>
              <w:rPr>
                <w:rFonts w:asciiTheme="majorHAnsi" w:hAnsiTheme="majorHAnsi" w:cstheme="majorHAnsi"/>
                <w:sz w:val="22"/>
                <w:szCs w:val="22"/>
              </w:rPr>
            </w:pPr>
            <w:r w:rsidRPr="00B45BA3">
              <w:rPr>
                <w:rFonts w:asciiTheme="majorHAnsi" w:hAnsiTheme="majorHAnsi" w:cstheme="majorHAnsi"/>
                <w:b/>
                <w:sz w:val="22"/>
                <w:szCs w:val="22"/>
              </w:rPr>
              <w:t>Completed by:                                                                         Date:</w:t>
            </w:r>
          </w:p>
        </w:tc>
      </w:tr>
    </w:tbl>
    <w:p w:rsidR="009119C0" w:rsidRDefault="009119C0" w:rsidP="009119C0">
      <w:pPr>
        <w:rPr>
          <w:rFonts w:asciiTheme="majorHAnsi" w:hAnsiTheme="majorHAnsi" w:cstheme="majorHAnsi"/>
          <w:sz w:val="22"/>
          <w:szCs w:val="22"/>
        </w:rPr>
      </w:pPr>
    </w:p>
    <w:p w:rsidR="00D125B5" w:rsidRDefault="00D125B5" w:rsidP="00D125B5">
      <w:pPr>
        <w:shd w:val="clear" w:color="auto" w:fill="FFFFFF"/>
        <w:spacing w:line="600" w:lineRule="atLeast"/>
        <w:rPr>
          <w:rFonts w:asciiTheme="minorHAnsi" w:hAnsiTheme="minorHAnsi" w:cstheme="minorHAnsi"/>
          <w:color w:val="000000"/>
          <w:sz w:val="26"/>
          <w:szCs w:val="26"/>
          <w:lang w:eastAsia="en-GB"/>
        </w:rPr>
      </w:pPr>
    </w:p>
    <w:p w:rsidR="00D125B5" w:rsidRPr="005A08F7" w:rsidRDefault="005A08F7" w:rsidP="005A08F7">
      <w:pPr>
        <w:shd w:val="clear" w:color="auto" w:fill="FFFFFF"/>
        <w:spacing w:line="600" w:lineRule="atLeast"/>
        <w:rPr>
          <w:rFonts w:asciiTheme="majorHAnsi" w:hAnsiTheme="majorHAnsi" w:cstheme="majorHAnsi"/>
          <w:color w:val="000000"/>
          <w:lang w:eastAsia="en-GB"/>
        </w:rPr>
      </w:pPr>
      <w:r w:rsidRPr="005A08F7">
        <w:rPr>
          <w:rFonts w:asciiTheme="majorHAnsi" w:hAnsiTheme="majorHAnsi" w:cstheme="majorHAnsi"/>
          <w:b/>
          <w:color w:val="000000"/>
          <w:lang w:eastAsia="en-GB"/>
        </w:rPr>
        <w:t xml:space="preserve">*Can you email the completed referral form to: </w:t>
      </w:r>
      <w:hyperlink r:id="rId7" w:history="1">
        <w:r w:rsidR="005B46D1" w:rsidRPr="007A7DF1">
          <w:rPr>
            <w:rStyle w:val="Hyperlink"/>
            <w:rFonts w:asciiTheme="majorHAnsi" w:hAnsiTheme="majorHAnsi" w:cstheme="majorHAnsi"/>
            <w:lang w:eastAsia="en-GB"/>
          </w:rPr>
          <w:t>info@mindmonmouthshire.org.uk</w:t>
        </w:r>
      </w:hyperlink>
      <w:r w:rsidRPr="005A08F7">
        <w:rPr>
          <w:rFonts w:asciiTheme="majorHAnsi" w:hAnsiTheme="majorHAnsi" w:cstheme="majorHAnsi"/>
          <w:color w:val="000000"/>
          <w:lang w:eastAsia="en-GB"/>
        </w:rPr>
        <w:t xml:space="preserve"> </w:t>
      </w:r>
    </w:p>
    <w:p w:rsidR="00D125B5" w:rsidRPr="00531D9E" w:rsidRDefault="00D125B5" w:rsidP="00D125B5">
      <w:pPr>
        <w:shd w:val="clear" w:color="auto" w:fill="FFFFFF"/>
        <w:spacing w:line="600" w:lineRule="atLeast"/>
        <w:rPr>
          <w:rFonts w:ascii="Street Corner Bold" w:hAnsi="Street Corner Bold" w:cstheme="minorHAnsi"/>
          <w:color w:val="000000"/>
          <w:sz w:val="26"/>
          <w:szCs w:val="26"/>
          <w:lang w:eastAsia="en-GB"/>
        </w:rPr>
      </w:pPr>
    </w:p>
    <w:p w:rsidR="00B8464E" w:rsidRDefault="00B8464E">
      <w:pPr>
        <w:spacing w:after="160" w:line="259" w:lineRule="auto"/>
        <w:rPr>
          <w:rFonts w:asciiTheme="majorHAnsi" w:hAnsiTheme="majorHAnsi" w:cstheme="majorHAnsi"/>
          <w:sz w:val="22"/>
          <w:szCs w:val="22"/>
        </w:rPr>
        <w:sectPr w:rsidR="00B8464E" w:rsidSect="00C96D9F">
          <w:headerReference w:type="default" r:id="rId8"/>
          <w:footerReference w:type="default" r:id="rId9"/>
          <w:pgSz w:w="11906" w:h="16838"/>
          <w:pgMar w:top="1440" w:right="1440" w:bottom="567" w:left="1440" w:header="709" w:footer="272" w:gutter="0"/>
          <w:cols w:space="708"/>
          <w:docGrid w:linePitch="360"/>
        </w:sectPr>
      </w:pPr>
      <w:bookmarkStart w:id="0" w:name="_GoBack"/>
      <w:bookmarkEnd w:id="0"/>
    </w:p>
    <w:p w:rsidR="001F27AB" w:rsidRPr="00B8464E" w:rsidRDefault="000B6170" w:rsidP="001F27AB">
      <w:pPr>
        <w:jc w:val="center"/>
        <w:rPr>
          <w:rFonts w:ascii="KG Small Town Southern Girl" w:eastAsia="Calibri" w:hAnsi="KG Small Town Southern Girl" w:cs="Tahoma"/>
          <w:b/>
          <w:color w:val="003377"/>
          <w:sz w:val="44"/>
          <w:szCs w:val="44"/>
        </w:rPr>
      </w:pPr>
      <w:r>
        <w:rPr>
          <w:rFonts w:ascii="KG Small Town Southern Girl" w:eastAsia="Calibri" w:hAnsi="KG Small Town Southern Girl" w:cs="Tahoma"/>
          <w:b/>
          <w:color w:val="003377"/>
          <w:sz w:val="44"/>
          <w:szCs w:val="44"/>
        </w:rPr>
        <w:lastRenderedPageBreak/>
        <w:tab/>
      </w:r>
      <w:r w:rsidR="001F27AB">
        <w:rPr>
          <w:rFonts w:ascii="KG Small Town Southern Girl" w:eastAsia="Calibri" w:hAnsi="KG Small Town Southern Girl" w:cs="Tahoma"/>
          <w:b/>
          <w:color w:val="003377"/>
          <w:sz w:val="44"/>
          <w:szCs w:val="44"/>
        </w:rPr>
        <w:t>E</w:t>
      </w:r>
      <w:r w:rsidR="001F27AB" w:rsidRPr="00B8464E">
        <w:rPr>
          <w:rFonts w:ascii="KG Small Town Southern Girl" w:eastAsia="Calibri" w:hAnsi="KG Small Town Southern Girl" w:cs="Tahoma"/>
          <w:b/>
          <w:color w:val="003377"/>
          <w:sz w:val="44"/>
          <w:szCs w:val="44"/>
        </w:rPr>
        <w:t>quality and Diversity Monitoring Form</w:t>
      </w:r>
    </w:p>
    <w:p w:rsidR="001F27AB" w:rsidRPr="00113EB0" w:rsidRDefault="001F27AB" w:rsidP="001F27AB">
      <w:pPr>
        <w:pStyle w:val="BodyText"/>
        <w:spacing w:before="120"/>
        <w:ind w:right="221"/>
      </w:pPr>
      <w:r>
        <w:rPr>
          <w:color w:val="231F20"/>
        </w:rPr>
        <w:t>We won’t give up until everyone experiencing a mental health problem gets support and respect. We want to know a bit more about you, to make sure we understand the needs of all the communities we work with. The information you provide will be entirely anonymous. Thanks for your help.</w:t>
      </w:r>
    </w:p>
    <w:p w:rsidR="001F27AB" w:rsidRPr="00B8464E" w:rsidRDefault="001F27AB" w:rsidP="001F27AB">
      <w:pPr>
        <w:spacing w:after="200" w:line="276" w:lineRule="auto"/>
        <w:ind w:right="-613"/>
        <w:rPr>
          <w:rFonts w:ascii="Street Corner" w:eastAsia="Calibri" w:hAnsi="Street Corner" w:cs="Tahoma"/>
          <w:b/>
          <w:sz w:val="2"/>
          <w:szCs w:val="2"/>
          <w:u w:val="single"/>
        </w:rPr>
      </w:pPr>
    </w:p>
    <w:tbl>
      <w:tblPr>
        <w:tblStyle w:val="TableGrid2"/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22"/>
      </w:tblGrid>
      <w:tr w:rsidR="001F27AB" w:rsidRPr="00B8464E" w:rsidTr="00627AAA">
        <w:trPr>
          <w:trHeight w:val="333"/>
        </w:trPr>
        <w:tc>
          <w:tcPr>
            <w:tcW w:w="10348" w:type="dxa"/>
            <w:gridSpan w:val="2"/>
            <w:shd w:val="clear" w:color="auto" w:fill="002060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How old are you (in years)?  </w:t>
            </w:r>
          </w:p>
        </w:tc>
      </w:tr>
      <w:tr w:rsidR="001F27AB" w:rsidRPr="00B8464E" w:rsidTr="00627AAA">
        <w:trPr>
          <w:trHeight w:val="299"/>
        </w:trPr>
        <w:tc>
          <w:tcPr>
            <w:tcW w:w="10348" w:type="dxa"/>
            <w:gridSpan w:val="2"/>
          </w:tcPr>
          <w:p w:rsidR="001F27AB" w:rsidRPr="00B8464E" w:rsidRDefault="001F27AB" w:rsidP="00627AAA">
            <w:pPr>
              <w:rPr>
                <w:rFonts w:ascii="Street Corner" w:eastAsia="Calibri" w:hAnsi="Street Corner"/>
                <w:sz w:val="22"/>
                <w:szCs w:val="22"/>
              </w:rPr>
            </w:pPr>
            <w:r w:rsidRPr="00B8464E">
              <w:rPr>
                <w:rFonts w:ascii="Street Corner" w:eastAsia="Calibri" w:hAnsi="Street Corner"/>
                <w:sz w:val="22"/>
                <w:szCs w:val="22"/>
              </w:rPr>
              <w:t>……………………</w:t>
            </w:r>
          </w:p>
        </w:tc>
      </w:tr>
      <w:tr w:rsidR="001F27AB" w:rsidRPr="00B8464E" w:rsidTr="00627AAA">
        <w:trPr>
          <w:trHeight w:val="159"/>
        </w:trPr>
        <w:tc>
          <w:tcPr>
            <w:tcW w:w="426" w:type="dxa"/>
          </w:tcPr>
          <w:p w:rsidR="001F27AB" w:rsidRPr="00B8464E" w:rsidRDefault="001F27AB" w:rsidP="00627AAA">
            <w:pPr>
              <w:rPr>
                <w:rFonts w:ascii="Street Corner" w:eastAsia="Calibri" w:hAnsi="Street Corner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>Prefer not to say</w:t>
            </w:r>
          </w:p>
        </w:tc>
      </w:tr>
    </w:tbl>
    <w:tbl>
      <w:tblPr>
        <w:tblStyle w:val="TableGrid2"/>
        <w:tblpPr w:leftFromText="180" w:rightFromText="180" w:vertAnchor="text" w:horzAnchor="margin" w:tblpY="129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9922"/>
      </w:tblGrid>
      <w:tr w:rsidR="001F27AB" w:rsidRPr="00B8464E" w:rsidTr="00627AAA">
        <w:trPr>
          <w:trHeight w:val="304"/>
        </w:trPr>
        <w:tc>
          <w:tcPr>
            <w:tcW w:w="10343" w:type="dxa"/>
            <w:gridSpan w:val="2"/>
            <w:shd w:val="clear" w:color="auto" w:fill="002060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What is your gender? </w:t>
            </w:r>
          </w:p>
        </w:tc>
      </w:tr>
      <w:tr w:rsidR="001F27AB" w:rsidRPr="00B8464E" w:rsidTr="00627AAA">
        <w:trPr>
          <w:trHeight w:val="239"/>
        </w:trPr>
        <w:tc>
          <w:tcPr>
            <w:tcW w:w="421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Female </w:t>
            </w:r>
          </w:p>
        </w:tc>
      </w:tr>
      <w:tr w:rsidR="001F27AB" w:rsidRPr="00B8464E" w:rsidTr="00627AAA">
        <w:trPr>
          <w:trHeight w:val="187"/>
        </w:trPr>
        <w:tc>
          <w:tcPr>
            <w:tcW w:w="421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>Male</w:t>
            </w:r>
          </w:p>
        </w:tc>
      </w:tr>
      <w:tr w:rsidR="001F27AB" w:rsidRPr="00B8464E" w:rsidTr="00627AAA">
        <w:trPr>
          <w:trHeight w:val="119"/>
        </w:trPr>
        <w:tc>
          <w:tcPr>
            <w:tcW w:w="421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>Non-binary</w:t>
            </w:r>
          </w:p>
        </w:tc>
      </w:tr>
      <w:tr w:rsidR="001F27AB" w:rsidRPr="00B8464E" w:rsidTr="00627AAA">
        <w:trPr>
          <w:trHeight w:val="160"/>
        </w:trPr>
        <w:tc>
          <w:tcPr>
            <w:tcW w:w="421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Another / prefer to self-describe </w:t>
            </w:r>
            <w:r w:rsidRPr="00B8464E">
              <w:rPr>
                <w:rFonts w:ascii="Street Corner" w:eastAsia="Calibri" w:hAnsi="Street Corner"/>
                <w:sz w:val="22"/>
                <w:szCs w:val="22"/>
              </w:rPr>
              <w:t>……………………</w:t>
            </w:r>
          </w:p>
        </w:tc>
      </w:tr>
      <w:tr w:rsidR="001F27AB" w:rsidRPr="00B8464E" w:rsidTr="00627AAA">
        <w:trPr>
          <w:trHeight w:val="217"/>
        </w:trPr>
        <w:tc>
          <w:tcPr>
            <w:tcW w:w="421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>Prefer not to say</w:t>
            </w:r>
          </w:p>
        </w:tc>
      </w:tr>
    </w:tbl>
    <w:p w:rsidR="001F27AB" w:rsidRPr="00B8464E" w:rsidRDefault="001F27AB" w:rsidP="001F27AB">
      <w:pPr>
        <w:spacing w:after="200" w:line="276" w:lineRule="auto"/>
        <w:ind w:right="-613"/>
        <w:rPr>
          <w:rFonts w:ascii="Street Corner" w:eastAsia="Calibri" w:hAnsi="Street Corner" w:cs="Tahoma"/>
          <w:b/>
          <w:sz w:val="2"/>
          <w:szCs w:val="2"/>
          <w:u w:val="single"/>
        </w:rPr>
      </w:pPr>
    </w:p>
    <w:p w:rsidR="001F27AB" w:rsidRPr="00B8464E" w:rsidRDefault="001F27AB" w:rsidP="001F27AB">
      <w:pPr>
        <w:spacing w:after="200" w:line="276" w:lineRule="auto"/>
        <w:ind w:right="-613"/>
        <w:rPr>
          <w:rFonts w:ascii="Street Corner" w:eastAsia="Calibri" w:hAnsi="Street Corner" w:cs="Tahoma"/>
          <w:b/>
          <w:sz w:val="2"/>
          <w:szCs w:val="2"/>
          <w:u w:val="single"/>
        </w:rPr>
      </w:pPr>
    </w:p>
    <w:tbl>
      <w:tblPr>
        <w:tblStyle w:val="TableGrid2"/>
        <w:tblpPr w:leftFromText="180" w:rightFromText="180" w:vertAnchor="text" w:horzAnchor="margin" w:tblpY="-31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1F27AB" w:rsidRPr="00B8464E" w:rsidTr="00627AAA">
        <w:trPr>
          <w:trHeight w:val="247"/>
        </w:trPr>
        <w:tc>
          <w:tcPr>
            <w:tcW w:w="10343" w:type="dxa"/>
            <w:gridSpan w:val="2"/>
            <w:shd w:val="clear" w:color="auto" w:fill="002060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Have you ever identified as trans? </w:t>
            </w:r>
          </w:p>
        </w:tc>
      </w:tr>
      <w:tr w:rsidR="001F27AB" w:rsidRPr="00B8464E" w:rsidTr="00627AAA">
        <w:trPr>
          <w:trHeight w:val="145"/>
        </w:trPr>
        <w:tc>
          <w:tcPr>
            <w:tcW w:w="421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Yes </w:t>
            </w:r>
          </w:p>
        </w:tc>
      </w:tr>
      <w:tr w:rsidR="001F27AB" w:rsidRPr="00B8464E" w:rsidTr="00627AAA">
        <w:trPr>
          <w:trHeight w:val="194"/>
        </w:trPr>
        <w:tc>
          <w:tcPr>
            <w:tcW w:w="421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No </w:t>
            </w:r>
          </w:p>
        </w:tc>
      </w:tr>
      <w:tr w:rsidR="001F27AB" w:rsidRPr="00B8464E" w:rsidTr="00627AAA">
        <w:trPr>
          <w:trHeight w:val="102"/>
        </w:trPr>
        <w:tc>
          <w:tcPr>
            <w:tcW w:w="421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>Prefer not to say</w:t>
            </w:r>
          </w:p>
        </w:tc>
      </w:tr>
    </w:tbl>
    <w:tbl>
      <w:tblPr>
        <w:tblStyle w:val="TableGrid2"/>
        <w:tblpPr w:leftFromText="180" w:rightFromText="180" w:vertAnchor="page" w:horzAnchor="margin" w:tblpY="6861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9922"/>
      </w:tblGrid>
      <w:tr w:rsidR="001F27AB" w:rsidRPr="00B8464E" w:rsidTr="00627AAA">
        <w:trPr>
          <w:trHeight w:val="362"/>
        </w:trPr>
        <w:tc>
          <w:tcPr>
            <w:tcW w:w="10343" w:type="dxa"/>
            <w:gridSpan w:val="2"/>
            <w:shd w:val="clear" w:color="auto" w:fill="002060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What is your sexual orientation? </w:t>
            </w:r>
          </w:p>
        </w:tc>
      </w:tr>
      <w:tr w:rsidR="001F27AB" w:rsidRPr="00B8464E" w:rsidTr="00627AAA">
        <w:trPr>
          <w:trHeight w:val="178"/>
        </w:trPr>
        <w:tc>
          <w:tcPr>
            <w:tcW w:w="421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Bi </w:t>
            </w:r>
          </w:p>
        </w:tc>
      </w:tr>
      <w:tr w:rsidR="001F27AB" w:rsidRPr="00B8464E" w:rsidTr="00627AAA">
        <w:trPr>
          <w:trHeight w:val="195"/>
        </w:trPr>
        <w:tc>
          <w:tcPr>
            <w:tcW w:w="421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>Gay / lesbian</w:t>
            </w:r>
          </w:p>
        </w:tc>
      </w:tr>
      <w:tr w:rsidR="001F27AB" w:rsidRPr="00B8464E" w:rsidTr="00627AAA">
        <w:trPr>
          <w:trHeight w:val="70"/>
        </w:trPr>
        <w:tc>
          <w:tcPr>
            <w:tcW w:w="421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0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>Heterosexual / straight</w:t>
            </w:r>
          </w:p>
        </w:tc>
      </w:tr>
      <w:tr w:rsidR="001F27AB" w:rsidRPr="00B8464E" w:rsidTr="00627AAA">
        <w:trPr>
          <w:trHeight w:val="233"/>
        </w:trPr>
        <w:tc>
          <w:tcPr>
            <w:tcW w:w="421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0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Another / prefer to self-describe </w:t>
            </w:r>
            <w:r w:rsidRPr="00B8464E">
              <w:rPr>
                <w:rFonts w:ascii="Street Corner" w:eastAsia="Calibri" w:hAnsi="Street Corner"/>
                <w:sz w:val="22"/>
                <w:szCs w:val="22"/>
              </w:rPr>
              <w:t>……………………</w:t>
            </w:r>
          </w:p>
        </w:tc>
      </w:tr>
      <w:tr w:rsidR="001F27AB" w:rsidRPr="00B8464E" w:rsidTr="00627AAA">
        <w:trPr>
          <w:trHeight w:val="70"/>
        </w:trPr>
        <w:tc>
          <w:tcPr>
            <w:tcW w:w="421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0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>Prefer not to say</w:t>
            </w:r>
          </w:p>
        </w:tc>
      </w:tr>
    </w:tbl>
    <w:p w:rsidR="001F27AB" w:rsidRPr="00B8464E" w:rsidRDefault="001F27AB" w:rsidP="001F27AB">
      <w:pPr>
        <w:spacing w:after="200" w:line="276" w:lineRule="auto"/>
        <w:ind w:right="-613"/>
        <w:rPr>
          <w:rFonts w:ascii="Street Corner" w:eastAsia="Calibri" w:hAnsi="Street Corner" w:cs="Tahoma"/>
          <w:b/>
          <w:sz w:val="2"/>
          <w:szCs w:val="2"/>
          <w:u w:val="single"/>
        </w:rPr>
      </w:pPr>
    </w:p>
    <w:tbl>
      <w:tblPr>
        <w:tblStyle w:val="TableGrid2"/>
        <w:tblpPr w:leftFromText="180" w:rightFromText="180" w:vertAnchor="page" w:horzAnchor="margin" w:tblpY="8671"/>
        <w:tblW w:w="10343" w:type="dxa"/>
        <w:tblLayout w:type="fixed"/>
        <w:tblLook w:val="04A0" w:firstRow="1" w:lastRow="0" w:firstColumn="1" w:lastColumn="0" w:noHBand="0" w:noVBand="1"/>
      </w:tblPr>
      <w:tblGrid>
        <w:gridCol w:w="421"/>
        <w:gridCol w:w="9922"/>
      </w:tblGrid>
      <w:tr w:rsidR="001F27AB" w:rsidRPr="00B8464E" w:rsidTr="00627AAA">
        <w:trPr>
          <w:trHeight w:val="416"/>
        </w:trPr>
        <w:tc>
          <w:tcPr>
            <w:tcW w:w="10343" w:type="dxa"/>
            <w:gridSpan w:val="2"/>
            <w:shd w:val="clear" w:color="auto" w:fill="002060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0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What is your ethnic background? </w:t>
            </w:r>
          </w:p>
        </w:tc>
      </w:tr>
      <w:tr w:rsidR="001F27AB" w:rsidRPr="00B8464E" w:rsidTr="00627AAA">
        <w:trPr>
          <w:trHeight w:val="132"/>
        </w:trPr>
        <w:tc>
          <w:tcPr>
            <w:tcW w:w="421" w:type="dxa"/>
            <w:shd w:val="clear" w:color="auto" w:fill="auto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Asian </w:t>
            </w:r>
          </w:p>
        </w:tc>
      </w:tr>
      <w:tr w:rsidR="001F27AB" w:rsidRPr="00B8464E" w:rsidTr="00627AAA">
        <w:trPr>
          <w:trHeight w:val="249"/>
        </w:trPr>
        <w:tc>
          <w:tcPr>
            <w:tcW w:w="421" w:type="dxa"/>
            <w:shd w:val="clear" w:color="auto" w:fill="auto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Black </w:t>
            </w:r>
          </w:p>
        </w:tc>
      </w:tr>
      <w:tr w:rsidR="001F27AB" w:rsidRPr="00B8464E" w:rsidTr="00627AAA">
        <w:trPr>
          <w:trHeight w:val="303"/>
        </w:trPr>
        <w:tc>
          <w:tcPr>
            <w:tcW w:w="421" w:type="dxa"/>
            <w:shd w:val="clear" w:color="auto" w:fill="auto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Mixed </w:t>
            </w:r>
          </w:p>
        </w:tc>
      </w:tr>
      <w:tr w:rsidR="001F27AB" w:rsidRPr="00B8464E" w:rsidTr="00627AAA">
        <w:trPr>
          <w:trHeight w:val="173"/>
        </w:trPr>
        <w:tc>
          <w:tcPr>
            <w:tcW w:w="421" w:type="dxa"/>
            <w:shd w:val="clear" w:color="auto" w:fill="auto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>White</w:t>
            </w:r>
          </w:p>
        </w:tc>
      </w:tr>
      <w:tr w:rsidR="001F27AB" w:rsidRPr="00B8464E" w:rsidTr="00627AAA">
        <w:trPr>
          <w:trHeight w:val="293"/>
        </w:trPr>
        <w:tc>
          <w:tcPr>
            <w:tcW w:w="421" w:type="dxa"/>
            <w:shd w:val="clear" w:color="auto" w:fill="auto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Another / prefer to self-describe </w:t>
            </w:r>
            <w:r w:rsidRPr="00B8464E">
              <w:rPr>
                <w:rFonts w:ascii="Street Corner" w:eastAsia="Calibri" w:hAnsi="Street Corner"/>
                <w:sz w:val="22"/>
                <w:szCs w:val="22"/>
              </w:rPr>
              <w:t>……………………</w:t>
            </w:r>
          </w:p>
        </w:tc>
      </w:tr>
      <w:tr w:rsidR="001F27AB" w:rsidRPr="00B8464E" w:rsidTr="00627AAA">
        <w:trPr>
          <w:trHeight w:val="284"/>
        </w:trPr>
        <w:tc>
          <w:tcPr>
            <w:tcW w:w="421" w:type="dxa"/>
            <w:shd w:val="clear" w:color="auto" w:fill="auto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  <w:shd w:val="clear" w:color="auto" w:fill="auto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>Prefer not to say</w:t>
            </w:r>
          </w:p>
        </w:tc>
      </w:tr>
    </w:tbl>
    <w:p w:rsidR="001F27AB" w:rsidRPr="00B8464E" w:rsidRDefault="001F27AB" w:rsidP="001F27AB">
      <w:pPr>
        <w:spacing w:after="200" w:line="276" w:lineRule="auto"/>
        <w:ind w:right="-613"/>
        <w:rPr>
          <w:rFonts w:ascii="Street Corner" w:eastAsia="Calibri" w:hAnsi="Street Corner" w:cs="Tahoma"/>
          <w:b/>
          <w:sz w:val="2"/>
          <w:szCs w:val="2"/>
          <w:u w:val="single"/>
        </w:rPr>
      </w:pPr>
    </w:p>
    <w:tbl>
      <w:tblPr>
        <w:tblStyle w:val="TableGrid2"/>
        <w:tblpPr w:leftFromText="180" w:rightFromText="180" w:vertAnchor="page" w:horzAnchor="margin" w:tblpY="10901"/>
        <w:tblW w:w="10343" w:type="dxa"/>
        <w:tblLook w:val="04A0" w:firstRow="1" w:lastRow="0" w:firstColumn="1" w:lastColumn="0" w:noHBand="0" w:noVBand="1"/>
      </w:tblPr>
      <w:tblGrid>
        <w:gridCol w:w="421"/>
        <w:gridCol w:w="9922"/>
      </w:tblGrid>
      <w:tr w:rsidR="001F27AB" w:rsidRPr="00B8464E" w:rsidTr="00627AAA">
        <w:trPr>
          <w:trHeight w:val="660"/>
        </w:trPr>
        <w:tc>
          <w:tcPr>
            <w:tcW w:w="10343" w:type="dxa"/>
            <w:gridSpan w:val="2"/>
            <w:shd w:val="clear" w:color="auto" w:fill="002060"/>
            <w:vAlign w:val="center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Which of these categories best represents your experience of mental health problems? (Please tick all that apply) </w:t>
            </w:r>
          </w:p>
        </w:tc>
      </w:tr>
      <w:tr w:rsidR="001F27AB" w:rsidRPr="00B8464E" w:rsidTr="00627AAA">
        <w:trPr>
          <w:trHeight w:val="313"/>
        </w:trPr>
        <w:tc>
          <w:tcPr>
            <w:tcW w:w="421" w:type="dxa"/>
            <w:vAlign w:val="center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I have personal experience of mental health problems </w:t>
            </w:r>
          </w:p>
        </w:tc>
      </w:tr>
      <w:tr w:rsidR="001F27AB" w:rsidRPr="00B8464E" w:rsidTr="00627AAA">
        <w:trPr>
          <w:trHeight w:val="273"/>
        </w:trPr>
        <w:tc>
          <w:tcPr>
            <w:tcW w:w="421" w:type="dxa"/>
            <w:vAlign w:val="center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>I use / have used mental health services</w:t>
            </w:r>
          </w:p>
        </w:tc>
      </w:tr>
      <w:tr w:rsidR="001F27AB" w:rsidRPr="00B8464E" w:rsidTr="00627AAA">
        <w:trPr>
          <w:trHeight w:val="271"/>
        </w:trPr>
        <w:tc>
          <w:tcPr>
            <w:tcW w:w="421" w:type="dxa"/>
            <w:vAlign w:val="center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b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I am a family member of somebody </w:t>
            </w:r>
            <w:r w:rsidRPr="00B8464E">
              <w:rPr>
                <w:rFonts w:ascii="Street Corner" w:eastAsia="Calibri" w:hAnsi="Street Corner" w:cs="Tahoma"/>
                <w:sz w:val="22"/>
                <w:szCs w:val="20"/>
              </w:rPr>
              <w:t>who has experienced mental health problems</w:t>
            </w:r>
          </w:p>
        </w:tc>
      </w:tr>
      <w:tr w:rsidR="001F27AB" w:rsidRPr="00B8464E" w:rsidTr="00627AAA">
        <w:trPr>
          <w:trHeight w:val="187"/>
        </w:trPr>
        <w:tc>
          <w:tcPr>
            <w:tcW w:w="421" w:type="dxa"/>
            <w:vAlign w:val="center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>I am a friend to someone who has experienced mental health problems</w:t>
            </w:r>
          </w:p>
        </w:tc>
      </w:tr>
      <w:tr w:rsidR="001F27AB" w:rsidRPr="00B8464E" w:rsidTr="00627AAA">
        <w:trPr>
          <w:trHeight w:val="209"/>
        </w:trPr>
        <w:tc>
          <w:tcPr>
            <w:tcW w:w="421" w:type="dxa"/>
            <w:vAlign w:val="center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>I care or look after someone who has mental health problems</w:t>
            </w:r>
          </w:p>
        </w:tc>
      </w:tr>
      <w:tr w:rsidR="001F27AB" w:rsidRPr="00B8464E" w:rsidTr="00627AAA">
        <w:trPr>
          <w:trHeight w:val="251"/>
        </w:trPr>
        <w:tc>
          <w:tcPr>
            <w:tcW w:w="421" w:type="dxa"/>
            <w:vAlign w:val="center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 xml:space="preserve">Another (please specify if you wish) </w:t>
            </w:r>
            <w:r w:rsidRPr="00B8464E">
              <w:rPr>
                <w:rFonts w:ascii="Street Corner" w:eastAsia="Calibri" w:hAnsi="Street Corner"/>
                <w:sz w:val="22"/>
                <w:szCs w:val="22"/>
              </w:rPr>
              <w:t>……………………</w:t>
            </w:r>
          </w:p>
        </w:tc>
      </w:tr>
      <w:tr w:rsidR="001F27AB" w:rsidRPr="00B8464E" w:rsidTr="00627AAA">
        <w:trPr>
          <w:trHeight w:val="251"/>
        </w:trPr>
        <w:tc>
          <w:tcPr>
            <w:tcW w:w="421" w:type="dxa"/>
            <w:vAlign w:val="center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</w:p>
        </w:tc>
        <w:tc>
          <w:tcPr>
            <w:tcW w:w="9922" w:type="dxa"/>
          </w:tcPr>
          <w:p w:rsidR="001F27AB" w:rsidRPr="00B8464E" w:rsidRDefault="001F27AB" w:rsidP="00627AAA">
            <w:pPr>
              <w:rPr>
                <w:rFonts w:ascii="Street Corner" w:eastAsia="Calibri" w:hAnsi="Street Corner" w:cs="Tahoma"/>
                <w:sz w:val="22"/>
                <w:szCs w:val="22"/>
              </w:rPr>
            </w:pPr>
            <w:r w:rsidRPr="00B8464E">
              <w:rPr>
                <w:rFonts w:ascii="Street Corner" w:eastAsia="Calibri" w:hAnsi="Street Corner" w:cs="Tahoma"/>
                <w:sz w:val="22"/>
                <w:szCs w:val="22"/>
              </w:rPr>
              <w:t>None of the above</w:t>
            </w:r>
          </w:p>
        </w:tc>
      </w:tr>
      <w:tr w:rsidR="001F27AB" w:rsidRPr="00677F2E" w:rsidTr="00627AAA">
        <w:trPr>
          <w:trHeight w:val="132"/>
        </w:trPr>
        <w:tc>
          <w:tcPr>
            <w:tcW w:w="421" w:type="dxa"/>
            <w:vAlign w:val="center"/>
          </w:tcPr>
          <w:p w:rsidR="001F27AB" w:rsidRPr="00677F2E" w:rsidRDefault="001F27AB" w:rsidP="00627AAA">
            <w:pPr>
              <w:rPr>
                <w:rFonts w:ascii="Street Corner" w:eastAsia="Calibri" w:hAnsi="Street Corner" w:cs="Tahoma"/>
                <w:sz w:val="20"/>
                <w:szCs w:val="22"/>
              </w:rPr>
            </w:pPr>
          </w:p>
        </w:tc>
        <w:tc>
          <w:tcPr>
            <w:tcW w:w="9922" w:type="dxa"/>
          </w:tcPr>
          <w:p w:rsidR="001F27AB" w:rsidRPr="00677F2E" w:rsidRDefault="001F27AB" w:rsidP="00627AAA">
            <w:pPr>
              <w:rPr>
                <w:rFonts w:ascii="Street Corner" w:eastAsia="Calibri" w:hAnsi="Street Corner" w:cs="Tahoma"/>
                <w:sz w:val="20"/>
                <w:szCs w:val="22"/>
              </w:rPr>
            </w:pPr>
            <w:r w:rsidRPr="00362E47">
              <w:rPr>
                <w:rFonts w:ascii="Street Corner" w:eastAsia="Calibri" w:hAnsi="Street Corner" w:cs="Tahoma"/>
                <w:sz w:val="22"/>
                <w:szCs w:val="22"/>
              </w:rPr>
              <w:t>Prefer not to say</w:t>
            </w:r>
          </w:p>
        </w:tc>
      </w:tr>
    </w:tbl>
    <w:tbl>
      <w:tblPr>
        <w:tblStyle w:val="TableGrid"/>
        <w:tblpPr w:leftFromText="180" w:rightFromText="180" w:vertAnchor="page" w:horzAnchor="margin" w:tblpY="13881"/>
        <w:tblW w:w="10343" w:type="dxa"/>
        <w:tblLayout w:type="fixed"/>
        <w:tblLook w:val="04A0" w:firstRow="1" w:lastRow="0" w:firstColumn="1" w:lastColumn="0" w:noHBand="0" w:noVBand="1"/>
      </w:tblPr>
      <w:tblGrid>
        <w:gridCol w:w="568"/>
        <w:gridCol w:w="9775"/>
      </w:tblGrid>
      <w:tr w:rsidR="001F27AB" w:rsidRPr="006503C7" w:rsidTr="00627AAA">
        <w:trPr>
          <w:trHeight w:val="841"/>
        </w:trPr>
        <w:tc>
          <w:tcPr>
            <w:tcW w:w="10343" w:type="dxa"/>
            <w:gridSpan w:val="2"/>
            <w:shd w:val="clear" w:color="auto" w:fill="002060"/>
          </w:tcPr>
          <w:p w:rsidR="001F27AB" w:rsidRPr="006503C7" w:rsidRDefault="001F27AB" w:rsidP="00627AAA">
            <w:pPr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>Do you consider yourself to have a long</w:t>
            </w:r>
            <w:r>
              <w:rPr>
                <w:rFonts w:ascii="Street Corner" w:hAnsi="Street Corner" w:cs="Tahoma"/>
              </w:rPr>
              <w:t>-</w:t>
            </w:r>
            <w:r w:rsidRPr="006503C7">
              <w:rPr>
                <w:rFonts w:ascii="Street Corner" w:hAnsi="Street Corner" w:cs="Tahoma"/>
              </w:rPr>
              <w:t>term health condition or learning difference that has a substantial or long</w:t>
            </w:r>
            <w:r>
              <w:rPr>
                <w:rFonts w:ascii="Street Corner" w:hAnsi="Street Corner" w:cs="Tahoma"/>
              </w:rPr>
              <w:t>-</w:t>
            </w:r>
            <w:r w:rsidRPr="006503C7">
              <w:rPr>
                <w:rFonts w:ascii="Street Corner" w:hAnsi="Street Corner" w:cs="Tahoma"/>
              </w:rPr>
              <w:t xml:space="preserve">term impact on your ability to carry out day to day activities? Examples may include </w:t>
            </w:r>
            <w:r>
              <w:rPr>
                <w:rFonts w:ascii="Street Corner" w:hAnsi="Street Corner" w:cs="Tahoma"/>
              </w:rPr>
              <w:t xml:space="preserve">a sensory impairment (visual/hearing), physical impairment, </w:t>
            </w:r>
            <w:r w:rsidRPr="006503C7">
              <w:rPr>
                <w:rFonts w:ascii="Street Corner" w:hAnsi="Street Corner" w:cs="Tahoma"/>
              </w:rPr>
              <w:t xml:space="preserve">epilepsy, </w:t>
            </w:r>
            <w:r>
              <w:rPr>
                <w:rFonts w:ascii="Street Corner" w:hAnsi="Street Corner" w:cs="Tahoma"/>
              </w:rPr>
              <w:t>mental health problem</w:t>
            </w:r>
            <w:r w:rsidRPr="006503C7">
              <w:rPr>
                <w:rFonts w:ascii="Street Corner" w:hAnsi="Street Corner" w:cs="Tahoma"/>
              </w:rPr>
              <w:t xml:space="preserve">, Asperger’s syndrome. </w:t>
            </w:r>
          </w:p>
        </w:tc>
      </w:tr>
      <w:tr w:rsidR="001F27AB" w:rsidRPr="006503C7" w:rsidTr="001F27AB">
        <w:trPr>
          <w:trHeight w:val="70"/>
        </w:trPr>
        <w:tc>
          <w:tcPr>
            <w:tcW w:w="568" w:type="dxa"/>
          </w:tcPr>
          <w:p w:rsidR="001F27AB" w:rsidRPr="006503C7" w:rsidRDefault="001F27AB" w:rsidP="00627AAA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 </w:t>
            </w:r>
          </w:p>
        </w:tc>
        <w:tc>
          <w:tcPr>
            <w:tcW w:w="9775" w:type="dxa"/>
          </w:tcPr>
          <w:p w:rsidR="001F27AB" w:rsidRPr="006503C7" w:rsidRDefault="001F27AB" w:rsidP="00627AAA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Yes </w:t>
            </w:r>
          </w:p>
        </w:tc>
      </w:tr>
      <w:tr w:rsidR="001F27AB" w:rsidRPr="006503C7" w:rsidTr="00627AAA">
        <w:trPr>
          <w:trHeight w:val="235"/>
        </w:trPr>
        <w:tc>
          <w:tcPr>
            <w:tcW w:w="568" w:type="dxa"/>
          </w:tcPr>
          <w:p w:rsidR="001F27AB" w:rsidRPr="006503C7" w:rsidRDefault="001F27AB" w:rsidP="00627AAA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775" w:type="dxa"/>
          </w:tcPr>
          <w:p w:rsidR="001F27AB" w:rsidRPr="006503C7" w:rsidRDefault="001F27AB" w:rsidP="00627AAA">
            <w:pPr>
              <w:pStyle w:val="NoSpacing"/>
              <w:rPr>
                <w:rFonts w:ascii="Street Corner" w:hAnsi="Street Corner" w:cs="Tahoma"/>
              </w:rPr>
            </w:pPr>
            <w:r w:rsidRPr="006503C7">
              <w:rPr>
                <w:rFonts w:ascii="Street Corner" w:hAnsi="Street Corner" w:cs="Tahoma"/>
              </w:rPr>
              <w:t xml:space="preserve">No </w:t>
            </w:r>
          </w:p>
        </w:tc>
      </w:tr>
      <w:tr w:rsidR="001F27AB" w:rsidRPr="006503C7" w:rsidTr="00627AAA">
        <w:trPr>
          <w:trHeight w:val="316"/>
        </w:trPr>
        <w:tc>
          <w:tcPr>
            <w:tcW w:w="568" w:type="dxa"/>
          </w:tcPr>
          <w:p w:rsidR="001F27AB" w:rsidRPr="006503C7" w:rsidRDefault="001F27AB" w:rsidP="00627AAA">
            <w:pPr>
              <w:pStyle w:val="NoSpacing"/>
              <w:rPr>
                <w:rFonts w:ascii="Street Corner" w:hAnsi="Street Corner" w:cs="Tahoma"/>
              </w:rPr>
            </w:pPr>
          </w:p>
        </w:tc>
        <w:tc>
          <w:tcPr>
            <w:tcW w:w="9775" w:type="dxa"/>
          </w:tcPr>
          <w:p w:rsidR="001F27AB" w:rsidRPr="006503C7" w:rsidRDefault="001F27AB" w:rsidP="00627AAA">
            <w:pPr>
              <w:pStyle w:val="NoSpacing"/>
              <w:rPr>
                <w:rFonts w:ascii="Street Corner" w:eastAsia="Times New Roman" w:hAnsi="Street Corner" w:cs="Tahoma"/>
                <w:szCs w:val="20"/>
                <w:lang w:eastAsia="en-GB"/>
              </w:rPr>
            </w:pPr>
            <w:r w:rsidRPr="006503C7">
              <w:rPr>
                <w:rFonts w:ascii="Street Corner" w:eastAsia="Times New Roman" w:hAnsi="Street Corner" w:cs="Tahoma"/>
                <w:szCs w:val="20"/>
                <w:lang w:eastAsia="en-GB"/>
              </w:rPr>
              <w:t>Prefer not to say</w:t>
            </w:r>
          </w:p>
        </w:tc>
      </w:tr>
    </w:tbl>
    <w:p w:rsidR="001F27AB" w:rsidRPr="009807EB" w:rsidRDefault="001F27AB" w:rsidP="001F27AB">
      <w:pPr>
        <w:rPr>
          <w:rFonts w:ascii="Street Corner" w:eastAsia="Calibri" w:hAnsi="Street Corner" w:cs="Tahoma"/>
          <w:sz w:val="2"/>
          <w:szCs w:val="2"/>
        </w:rPr>
      </w:pPr>
    </w:p>
    <w:p w:rsidR="001F27AB" w:rsidRPr="009807EB" w:rsidRDefault="001F27AB" w:rsidP="001F27AB">
      <w:pPr>
        <w:rPr>
          <w:rFonts w:ascii="Street Corner" w:eastAsia="Calibri" w:hAnsi="Street Corner" w:cs="Tahoma"/>
          <w:sz w:val="2"/>
          <w:szCs w:val="2"/>
        </w:rPr>
      </w:pPr>
    </w:p>
    <w:p w:rsidR="001F27AB" w:rsidRPr="009807EB" w:rsidRDefault="001F27AB" w:rsidP="001F27AB">
      <w:pPr>
        <w:rPr>
          <w:rFonts w:ascii="Street Corner" w:eastAsia="Calibri" w:hAnsi="Street Corner" w:cs="Tahoma"/>
          <w:sz w:val="2"/>
          <w:szCs w:val="2"/>
        </w:rPr>
      </w:pPr>
    </w:p>
    <w:p w:rsidR="001F27AB" w:rsidRPr="009807EB" w:rsidRDefault="001F27AB" w:rsidP="001F27AB">
      <w:pPr>
        <w:rPr>
          <w:rFonts w:ascii="Street Corner" w:eastAsia="Calibri" w:hAnsi="Street Corner" w:cs="Tahoma"/>
          <w:sz w:val="2"/>
          <w:szCs w:val="2"/>
        </w:rPr>
      </w:pPr>
    </w:p>
    <w:p w:rsidR="001F27AB" w:rsidRPr="009807EB" w:rsidRDefault="001F27AB" w:rsidP="001F27AB">
      <w:pPr>
        <w:rPr>
          <w:rFonts w:ascii="Street Corner" w:eastAsia="Calibri" w:hAnsi="Street Corner" w:cs="Tahoma"/>
          <w:sz w:val="2"/>
          <w:szCs w:val="2"/>
        </w:rPr>
      </w:pPr>
    </w:p>
    <w:p w:rsidR="001F27AB" w:rsidRPr="009807EB" w:rsidRDefault="001F27AB" w:rsidP="001F27AB">
      <w:pPr>
        <w:rPr>
          <w:rFonts w:ascii="Street Corner" w:eastAsia="Calibri" w:hAnsi="Street Corner" w:cs="Tahoma"/>
          <w:sz w:val="2"/>
          <w:szCs w:val="2"/>
        </w:rPr>
      </w:pPr>
    </w:p>
    <w:p w:rsidR="001F27AB" w:rsidRPr="009807EB" w:rsidRDefault="001F27AB" w:rsidP="001F27AB">
      <w:pPr>
        <w:rPr>
          <w:rFonts w:ascii="Street Corner" w:eastAsia="Calibri" w:hAnsi="Street Corner" w:cs="Tahoma"/>
          <w:sz w:val="2"/>
          <w:szCs w:val="2"/>
        </w:rPr>
      </w:pPr>
    </w:p>
    <w:p w:rsidR="001F27AB" w:rsidRPr="009807EB" w:rsidRDefault="001F27AB" w:rsidP="001F27AB">
      <w:pPr>
        <w:rPr>
          <w:rFonts w:ascii="Street Corner" w:eastAsia="Calibri" w:hAnsi="Street Corner" w:cs="Tahoma"/>
          <w:sz w:val="2"/>
          <w:szCs w:val="2"/>
        </w:rPr>
      </w:pPr>
    </w:p>
    <w:p w:rsidR="001F27AB" w:rsidRPr="009807EB" w:rsidRDefault="001F27AB" w:rsidP="001F27AB">
      <w:pPr>
        <w:rPr>
          <w:rFonts w:ascii="Street Corner" w:eastAsia="Calibri" w:hAnsi="Street Corner" w:cs="Tahoma"/>
          <w:sz w:val="2"/>
          <w:szCs w:val="2"/>
        </w:rPr>
      </w:pPr>
    </w:p>
    <w:sectPr w:rsidR="001F27AB" w:rsidRPr="009807EB" w:rsidSect="001F27AB">
      <w:headerReference w:type="default" r:id="rId10"/>
      <w:footerReference w:type="default" r:id="rId11"/>
      <w:pgSz w:w="11906" w:h="16838"/>
      <w:pgMar w:top="1106" w:right="1077" w:bottom="794" w:left="709" w:header="397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7540" w:rsidRDefault="00E87540" w:rsidP="008B210F">
      <w:r>
        <w:separator/>
      </w:r>
    </w:p>
  </w:endnote>
  <w:endnote w:type="continuationSeparator" w:id="0">
    <w:p w:rsidR="00E87540" w:rsidRDefault="00E87540" w:rsidP="008B2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treet Corner Bold">
    <w:panose1 w:val="02000400000000000000"/>
    <w:charset w:val="00"/>
    <w:family w:val="auto"/>
    <w:pitch w:val="variable"/>
    <w:sig w:usb0="80000023" w:usb1="00000000" w:usb2="00000000" w:usb3="00000000" w:csb0="00000001" w:csb1="00000000"/>
  </w:font>
  <w:font w:name="KG Small Town Southern Girl">
    <w:panose1 w:val="02000505000000020004"/>
    <w:charset w:val="00"/>
    <w:family w:val="auto"/>
    <w:pitch w:val="variable"/>
    <w:sig w:usb0="A000002F" w:usb1="10000042" w:usb2="00000000" w:usb3="00000000" w:csb0="00000093" w:csb1="00000000"/>
  </w:font>
  <w:font w:name="Street Corner">
    <w:panose1 w:val="02000400000000000000"/>
    <w:charset w:val="00"/>
    <w:family w:val="auto"/>
    <w:pitch w:val="variable"/>
    <w:sig w:usb0="8000002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68213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D24EB" w:rsidRDefault="00FD24E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D24EB" w:rsidRDefault="00FD24E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6069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64886" w:rsidRDefault="000B61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4886" w:rsidRDefault="005B46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7540" w:rsidRDefault="00E87540" w:rsidP="008B210F">
      <w:r>
        <w:separator/>
      </w:r>
    </w:p>
  </w:footnote>
  <w:footnote w:type="continuationSeparator" w:id="0">
    <w:p w:rsidR="00E87540" w:rsidRDefault="00E87540" w:rsidP="008B2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210F" w:rsidRDefault="00D125B5" w:rsidP="00D125B5">
    <w:pPr>
      <w:pStyle w:val="Header"/>
      <w:tabs>
        <w:tab w:val="clear" w:pos="4513"/>
        <w:tab w:val="clear" w:pos="9026"/>
        <w:tab w:val="left" w:pos="1252"/>
      </w:tabs>
      <w:jc w:val="center"/>
      <w:rPr>
        <w:rFonts w:asciiTheme="majorHAnsi" w:hAnsiTheme="majorHAnsi" w:cstheme="majorHAnsi"/>
        <w:b/>
        <w:sz w:val="32"/>
        <w:szCs w:val="32"/>
      </w:rPr>
    </w:pPr>
    <w:r>
      <w:rPr>
        <w:rFonts w:asciiTheme="majorHAnsi" w:hAnsiTheme="majorHAnsi" w:cstheme="majorHAnsi"/>
        <w:b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-619125</wp:posOffset>
          </wp:positionH>
          <wp:positionV relativeFrom="paragraph">
            <wp:posOffset>-201930</wp:posOffset>
          </wp:positionV>
          <wp:extent cx="2162175" cy="538977"/>
          <wp:effectExtent l="0" t="0" r="0" b="0"/>
          <wp:wrapNone/>
          <wp:docPr id="36" name="Picture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onmouthshire_Blue_Landscape_CMYK-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2175" cy="5389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210F" w:rsidRPr="009119C0">
      <w:rPr>
        <w:rFonts w:asciiTheme="majorHAnsi" w:hAnsiTheme="majorHAnsi" w:cstheme="majorHAnsi"/>
        <w:b/>
        <w:sz w:val="32"/>
        <w:szCs w:val="32"/>
      </w:rPr>
      <w:t xml:space="preserve">Counselling </w:t>
    </w:r>
    <w:r w:rsidR="009119C0">
      <w:rPr>
        <w:rFonts w:asciiTheme="majorHAnsi" w:hAnsiTheme="majorHAnsi" w:cstheme="majorHAnsi"/>
        <w:b/>
        <w:sz w:val="32"/>
        <w:szCs w:val="32"/>
      </w:rPr>
      <w:t>Referral</w:t>
    </w:r>
    <w:r w:rsidR="008B210F" w:rsidRPr="009119C0">
      <w:rPr>
        <w:rFonts w:asciiTheme="majorHAnsi" w:hAnsiTheme="majorHAnsi" w:cstheme="majorHAnsi"/>
        <w:b/>
        <w:sz w:val="32"/>
        <w:szCs w:val="32"/>
      </w:rPr>
      <w:t xml:space="preserve"> Form</w:t>
    </w:r>
  </w:p>
  <w:p w:rsidR="00A27495" w:rsidRDefault="00A27495" w:rsidP="00D125B5">
    <w:pPr>
      <w:pStyle w:val="Header"/>
      <w:tabs>
        <w:tab w:val="clear" w:pos="4513"/>
        <w:tab w:val="clear" w:pos="9026"/>
        <w:tab w:val="left" w:pos="1252"/>
      </w:tabs>
      <w:jc w:val="center"/>
      <w:rPr>
        <w:rFonts w:asciiTheme="majorHAnsi" w:hAnsiTheme="majorHAnsi" w:cstheme="majorHAnsi"/>
        <w:b/>
        <w:sz w:val="32"/>
        <w:szCs w:val="32"/>
      </w:rPr>
    </w:pPr>
  </w:p>
  <w:p w:rsidR="00D125B5" w:rsidRDefault="00D125B5" w:rsidP="00D125B5">
    <w:pPr>
      <w:pStyle w:val="Header"/>
      <w:tabs>
        <w:tab w:val="clear" w:pos="4513"/>
        <w:tab w:val="clear" w:pos="9026"/>
        <w:tab w:val="left" w:pos="1252"/>
      </w:tabs>
      <w:jc w:val="center"/>
      <w:rPr>
        <w:rFonts w:asciiTheme="majorHAnsi" w:hAnsiTheme="majorHAnsi" w:cstheme="majorHAnsi"/>
        <w:b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44B5" w:rsidRDefault="000B6170" w:rsidP="000B6170">
    <w:pPr>
      <w:pStyle w:val="Header"/>
      <w:tabs>
        <w:tab w:val="clear" w:pos="4513"/>
        <w:tab w:val="clear" w:pos="9026"/>
        <w:tab w:val="left" w:pos="7481"/>
      </w:tabs>
      <w:jc w:val="center"/>
    </w:pPr>
    <w:r>
      <w:rPr>
        <w:noProof/>
      </w:rPr>
      <w:drawing>
        <wp:inline distT="0" distB="0" distL="0" distR="0" wp14:anchorId="55B603B8">
          <wp:extent cx="1924050" cy="479368"/>
          <wp:effectExtent l="0" t="0" r="0" b="0"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969" cy="48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EE9"/>
    <w:rsid w:val="0005188F"/>
    <w:rsid w:val="000534CF"/>
    <w:rsid w:val="00066F05"/>
    <w:rsid w:val="000B37BB"/>
    <w:rsid w:val="000B6170"/>
    <w:rsid w:val="0012530A"/>
    <w:rsid w:val="001404B1"/>
    <w:rsid w:val="00143399"/>
    <w:rsid w:val="00163533"/>
    <w:rsid w:val="001B2514"/>
    <w:rsid w:val="001B6754"/>
    <w:rsid w:val="001F27AB"/>
    <w:rsid w:val="0022509D"/>
    <w:rsid w:val="00227C6E"/>
    <w:rsid w:val="00245F7C"/>
    <w:rsid w:val="0027346F"/>
    <w:rsid w:val="002B29D8"/>
    <w:rsid w:val="002E4FAB"/>
    <w:rsid w:val="00305EE9"/>
    <w:rsid w:val="003113DE"/>
    <w:rsid w:val="00327C9C"/>
    <w:rsid w:val="003903B2"/>
    <w:rsid w:val="003A7510"/>
    <w:rsid w:val="00415BB9"/>
    <w:rsid w:val="00467316"/>
    <w:rsid w:val="004D3D2F"/>
    <w:rsid w:val="004D4501"/>
    <w:rsid w:val="00531D9E"/>
    <w:rsid w:val="0058408E"/>
    <w:rsid w:val="005A08F7"/>
    <w:rsid w:val="005B46D1"/>
    <w:rsid w:val="006005C1"/>
    <w:rsid w:val="00614151"/>
    <w:rsid w:val="0062464D"/>
    <w:rsid w:val="00721E7D"/>
    <w:rsid w:val="007D4775"/>
    <w:rsid w:val="007F7D8E"/>
    <w:rsid w:val="00857396"/>
    <w:rsid w:val="00867F59"/>
    <w:rsid w:val="008A4F47"/>
    <w:rsid w:val="008B210F"/>
    <w:rsid w:val="008E7820"/>
    <w:rsid w:val="009119C0"/>
    <w:rsid w:val="00971945"/>
    <w:rsid w:val="009807EB"/>
    <w:rsid w:val="00A10F1C"/>
    <w:rsid w:val="00A27495"/>
    <w:rsid w:val="00A30815"/>
    <w:rsid w:val="00A61CC9"/>
    <w:rsid w:val="00A74FCC"/>
    <w:rsid w:val="00AA0191"/>
    <w:rsid w:val="00B12EC0"/>
    <w:rsid w:val="00B174D7"/>
    <w:rsid w:val="00B17643"/>
    <w:rsid w:val="00B226AF"/>
    <w:rsid w:val="00B45BA3"/>
    <w:rsid w:val="00B5170C"/>
    <w:rsid w:val="00B730A1"/>
    <w:rsid w:val="00B8464E"/>
    <w:rsid w:val="00C02DE6"/>
    <w:rsid w:val="00C14403"/>
    <w:rsid w:val="00C96D9F"/>
    <w:rsid w:val="00CC047B"/>
    <w:rsid w:val="00CC3608"/>
    <w:rsid w:val="00CE1ACE"/>
    <w:rsid w:val="00D125B5"/>
    <w:rsid w:val="00D46A21"/>
    <w:rsid w:val="00DD126E"/>
    <w:rsid w:val="00E5535C"/>
    <w:rsid w:val="00E87540"/>
    <w:rsid w:val="00EA6D07"/>
    <w:rsid w:val="00ED0CB6"/>
    <w:rsid w:val="00F00EF4"/>
    <w:rsid w:val="00F16A5F"/>
    <w:rsid w:val="00FD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7FE226B"/>
  <w15:chartTrackingRefBased/>
  <w15:docId w15:val="{1623A483-8EBB-42DC-8707-E7C79E855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5E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5EE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B210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1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B210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10F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12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8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84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27495"/>
    <w:pPr>
      <w:spacing w:after="0" w:line="240" w:lineRule="auto"/>
    </w:pPr>
  </w:style>
  <w:style w:type="table" w:customStyle="1" w:styleId="TableGrid3">
    <w:name w:val="Table Grid3"/>
    <w:basedOn w:val="TableNormal"/>
    <w:next w:val="TableGrid"/>
    <w:uiPriority w:val="39"/>
    <w:rsid w:val="00980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1F27A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1F27AB"/>
    <w:rPr>
      <w:rFonts w:ascii="Tahoma" w:eastAsia="Tahoma" w:hAnsi="Tahoma" w:cs="Tahoma"/>
      <w:lang w:bidi="en-US"/>
    </w:rPr>
  </w:style>
  <w:style w:type="character" w:styleId="Hyperlink">
    <w:name w:val="Hyperlink"/>
    <w:basedOn w:val="DefaultParagraphFont"/>
    <w:uiPriority w:val="99"/>
    <w:unhideWhenUsed/>
    <w:rsid w:val="00A30815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81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721E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1E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1E7D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1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1E7D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1E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1E7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mindmonmouthshire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796C53-60D3-4C43-BFD3-E61E4FC50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EF445926</Template>
  <TotalTime>35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Thomas</dc:creator>
  <cp:keywords/>
  <dc:description/>
  <cp:lastModifiedBy>Nick Price</cp:lastModifiedBy>
  <cp:revision>7</cp:revision>
  <dcterms:created xsi:type="dcterms:W3CDTF">2021-04-19T14:03:00Z</dcterms:created>
  <dcterms:modified xsi:type="dcterms:W3CDTF">2022-01-18T16:42:00Z</dcterms:modified>
</cp:coreProperties>
</file>